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0E89" w14:textId="77777777" w:rsidR="00BB6D11" w:rsidRPr="00957EEC" w:rsidRDefault="00BB6D11" w:rsidP="00BB6D11">
      <w:pPr>
        <w:pStyle w:val="LO-Normal"/>
        <w:pageBreakBefore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APPLICATION FOR MEMBERSHIP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CAIS AM AELODAETH</w:t>
      </w:r>
    </w:p>
    <w:p w14:paraId="2474A8EA" w14:textId="73908ACC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Full Name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Enw </w:t>
      </w:r>
      <w:proofErr w:type="gramStart"/>
      <w:r w:rsidRPr="00957EEC">
        <w:rPr>
          <w:rFonts w:asciiTheme="minorHAnsi" w:hAnsiTheme="minorHAnsi" w:cstheme="minorHAnsi"/>
          <w:b/>
          <w:sz w:val="28"/>
          <w:szCs w:val="28"/>
        </w:rPr>
        <w:t>Llawn :</w:t>
      </w:r>
      <w:proofErr w:type="gram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…………………………………………………………………….......</w:t>
      </w:r>
      <w:r>
        <w:rPr>
          <w:rFonts w:asciiTheme="minorHAnsi" w:hAnsiTheme="minorHAnsi" w:cstheme="minorHAnsi"/>
          <w:sz w:val="28"/>
          <w:szCs w:val="28"/>
        </w:rPr>
        <w:t>.........</w:t>
      </w:r>
    </w:p>
    <w:p w14:paraId="2A80D853" w14:textId="0B29A268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Address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Cyfeiriad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>:</w:t>
      </w:r>
      <w:r w:rsidRPr="00957EEC">
        <w:rPr>
          <w:rFonts w:asciiTheme="minorHAnsi" w:hAnsiTheme="minorHAnsi" w:cstheme="minorHAnsi"/>
          <w:sz w:val="28"/>
          <w:szCs w:val="28"/>
        </w:rPr>
        <w:t xml:space="preserve">  …………………………………………………………………………......</w:t>
      </w:r>
      <w:r>
        <w:rPr>
          <w:rFonts w:asciiTheme="minorHAnsi" w:hAnsiTheme="minorHAnsi" w:cstheme="minorHAnsi"/>
          <w:sz w:val="28"/>
          <w:szCs w:val="28"/>
        </w:rPr>
        <w:t>...........</w:t>
      </w:r>
    </w:p>
    <w:p w14:paraId="2BF7AE49" w14:textId="5A9D27CE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……………………………………………………………………………………………….................</w:t>
      </w:r>
      <w:r>
        <w:rPr>
          <w:rFonts w:asciiTheme="minorHAnsi" w:hAnsiTheme="minorHAnsi" w:cstheme="minorHAnsi"/>
          <w:sz w:val="28"/>
          <w:szCs w:val="28"/>
        </w:rPr>
        <w:t>.............</w:t>
      </w:r>
    </w:p>
    <w:p w14:paraId="57E600F5" w14:textId="574831A4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Post Code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Côd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957EEC">
        <w:rPr>
          <w:rFonts w:asciiTheme="minorHAnsi" w:hAnsiTheme="minorHAnsi" w:cstheme="minorHAnsi"/>
          <w:b/>
          <w:sz w:val="28"/>
          <w:szCs w:val="28"/>
        </w:rPr>
        <w:t>Post:</w:t>
      </w:r>
      <w:r w:rsidRPr="00957EEC">
        <w:rPr>
          <w:rFonts w:asciiTheme="minorHAnsi" w:hAnsiTheme="minorHAnsi" w:cstheme="minorHAnsi"/>
          <w:sz w:val="28"/>
          <w:szCs w:val="28"/>
        </w:rPr>
        <w:t xml:space="preserve"> ..</w:t>
      </w:r>
      <w:proofErr w:type="gramEnd"/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……………………………………………………………………….......</w:t>
      </w:r>
      <w:r>
        <w:rPr>
          <w:rFonts w:asciiTheme="minorHAnsi" w:hAnsiTheme="minorHAnsi" w:cstheme="minorHAnsi"/>
          <w:sz w:val="28"/>
          <w:szCs w:val="28"/>
        </w:rPr>
        <w:t>..........</w:t>
      </w:r>
    </w:p>
    <w:p w14:paraId="2DBF9A10" w14:textId="5A0CFD9A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Telephone No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Rhif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ffôn</w:t>
      </w:r>
      <w:proofErr w:type="spellEnd"/>
      <w:proofErr w:type="gramStart"/>
      <w:r w:rsidRPr="00957EEC">
        <w:rPr>
          <w:rFonts w:asciiTheme="minorHAnsi" w:hAnsiTheme="minorHAnsi" w:cstheme="minorHAnsi"/>
          <w:sz w:val="28"/>
          <w:szCs w:val="28"/>
        </w:rPr>
        <w:t xml:space="preserve"> :…</w:t>
      </w:r>
      <w:proofErr w:type="gramEnd"/>
      <w:r w:rsidRPr="00957EEC">
        <w:rPr>
          <w:rFonts w:asciiTheme="minorHAnsi" w:hAnsiTheme="minorHAnsi" w:cstheme="minorHAnsi"/>
          <w:sz w:val="28"/>
          <w:szCs w:val="28"/>
        </w:rPr>
        <w:t xml:space="preserve">……………………………   </w:t>
      </w:r>
      <w:r w:rsidRPr="00E049B1">
        <w:rPr>
          <w:rFonts w:asciiTheme="minorHAnsi" w:hAnsiTheme="minorHAnsi" w:cstheme="minorHAnsi"/>
          <w:b/>
          <w:sz w:val="28"/>
          <w:szCs w:val="28"/>
        </w:rPr>
        <w:t>Mobile:</w:t>
      </w:r>
      <w:r w:rsidRPr="00957EEC">
        <w:rPr>
          <w:rFonts w:asciiTheme="minorHAnsi" w:hAnsiTheme="minorHAnsi" w:cstheme="minorHAnsi"/>
          <w:sz w:val="28"/>
          <w:szCs w:val="28"/>
        </w:rPr>
        <w:t xml:space="preserve">  …………………….......</w:t>
      </w:r>
      <w:r>
        <w:rPr>
          <w:rFonts w:asciiTheme="minorHAnsi" w:hAnsiTheme="minorHAnsi" w:cstheme="minorHAnsi"/>
          <w:sz w:val="28"/>
          <w:szCs w:val="28"/>
        </w:rPr>
        <w:t>.....</w:t>
      </w:r>
    </w:p>
    <w:p w14:paraId="2A86103C" w14:textId="2D76172F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proofErr w:type="gramStart"/>
      <w:r w:rsidRPr="00642AA4">
        <w:rPr>
          <w:rFonts w:asciiTheme="minorHAnsi" w:hAnsiTheme="minorHAnsi" w:cstheme="minorHAnsi"/>
          <w:bCs/>
          <w:sz w:val="28"/>
          <w:szCs w:val="28"/>
        </w:rPr>
        <w:t>Email  /</w:t>
      </w:r>
      <w:proofErr w:type="gram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Ebost</w:t>
      </w:r>
      <w:proofErr w:type="spellEnd"/>
      <w:r>
        <w:rPr>
          <w:rFonts w:asciiTheme="minorHAnsi" w:hAnsiTheme="minorHAnsi" w:cstheme="minorHAnsi"/>
          <w:sz w:val="28"/>
          <w:szCs w:val="28"/>
        </w:rPr>
        <w:t>: ..</w:t>
      </w:r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………………………………………………………………………................</w:t>
      </w:r>
      <w:r>
        <w:rPr>
          <w:rFonts w:asciiTheme="minorHAnsi" w:hAnsiTheme="minorHAnsi" w:cstheme="minorHAnsi"/>
          <w:sz w:val="28"/>
          <w:szCs w:val="28"/>
        </w:rPr>
        <w:t>...........</w:t>
      </w:r>
    </w:p>
    <w:p w14:paraId="7BC658C1" w14:textId="4968CBF3" w:rsidR="00BB6D11" w:rsidRPr="00957EEC" w:rsidRDefault="00BB6D11" w:rsidP="00BB6D11">
      <w:pPr>
        <w:pStyle w:val="LO-Normal"/>
        <w:rPr>
          <w:rFonts w:asciiTheme="minorHAnsi" w:hAnsiTheme="minorHAnsi" w:cstheme="minorHAnsi"/>
          <w:b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I wish to become a member of the Llanwenog Sheep Society and agree to the following</w:t>
      </w:r>
      <w:r w:rsidR="00AE3375" w:rsidRPr="00642AA4">
        <w:rPr>
          <w:rFonts w:asciiTheme="minorHAnsi" w:hAnsiTheme="minorHAnsi" w:cstheme="minorHAnsi"/>
          <w:bCs/>
          <w:sz w:val="28"/>
          <w:szCs w:val="28"/>
        </w:rPr>
        <w:t xml:space="preserve"> /</w:t>
      </w:r>
      <w:r w:rsidR="00AE33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Carwn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ymaelodi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yn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aelod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gymdeithas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957EEC">
        <w:rPr>
          <w:rFonts w:asciiTheme="minorHAnsi" w:hAnsiTheme="minorHAnsi" w:cstheme="minorHAnsi"/>
          <w:b/>
          <w:sz w:val="28"/>
          <w:szCs w:val="28"/>
        </w:rPr>
        <w:t>efaid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Ll</w:t>
      </w:r>
      <w:r w:rsidRPr="00957EEC">
        <w:rPr>
          <w:rFonts w:asciiTheme="minorHAnsi" w:hAnsiTheme="minorHAnsi" w:cstheme="minorHAnsi"/>
          <w:b/>
          <w:sz w:val="28"/>
          <w:szCs w:val="28"/>
        </w:rPr>
        <w:t>lanwenog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gan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gytuno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957EEC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:-</w:t>
      </w:r>
      <w:bookmarkStart w:id="0" w:name="_GoBack"/>
      <w:bookmarkEnd w:id="0"/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"/>
        <w:gridCol w:w="6718"/>
        <w:gridCol w:w="976"/>
        <w:gridCol w:w="903"/>
      </w:tblGrid>
      <w:tr w:rsidR="00BB6D11" w:rsidRPr="00402F59" w14:paraId="1AD80525" w14:textId="77777777" w:rsidTr="00A71BC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47F182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08B268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B14A1A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 xml:space="preserve">Yes / </w:t>
            </w:r>
            <w:proofErr w:type="spellStart"/>
            <w:r w:rsidRPr="008E25AE">
              <w:rPr>
                <w:rFonts w:asciiTheme="minorHAnsi" w:hAnsiTheme="minorHAnsi" w:cstheme="minorHAnsi"/>
                <w:b/>
                <w:sz w:val="28"/>
                <w:szCs w:val="28"/>
              </w:rPr>
              <w:t>Gwnaf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749DD7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 xml:space="preserve">No / </w:t>
            </w:r>
            <w:r w:rsidRPr="008E25A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 </w:t>
            </w:r>
            <w:proofErr w:type="spellStart"/>
            <w:r w:rsidRPr="008E25AE">
              <w:rPr>
                <w:rFonts w:asciiTheme="minorHAnsi" w:hAnsiTheme="minorHAnsi" w:cstheme="minorHAnsi"/>
                <w:b/>
                <w:sz w:val="28"/>
                <w:szCs w:val="28"/>
              </w:rPr>
              <w:t>wnaf</w:t>
            </w:r>
            <w:proofErr w:type="spellEnd"/>
          </w:p>
        </w:tc>
      </w:tr>
      <w:tr w:rsidR="00BB6D11" w:rsidRPr="00402F59" w14:paraId="44D7C72C" w14:textId="77777777" w:rsidTr="00A71BC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4A0D38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A00B2" w14:textId="77777777" w:rsidR="00BB6D11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 xml:space="preserve"> I will abide by the rules and regulations of the Society / </w:t>
            </w:r>
          </w:p>
          <w:p w14:paraId="7F29A778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>adw</w:t>
            </w:r>
            <w:proofErr w:type="spellEnd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at </w:t>
            </w:r>
            <w:proofErr w:type="spellStart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>reolau</w:t>
            </w:r>
            <w:proofErr w:type="spellEnd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</w:t>
            </w:r>
            <w:proofErr w:type="spellStart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>Gymdeithas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A9BB4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0444FF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6D11" w:rsidRPr="00957EEC" w14:paraId="41F41668" w14:textId="77777777" w:rsidTr="00A71BC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D55DB8" w14:textId="59696090" w:rsidR="00BB6D11" w:rsidRPr="00957EEC" w:rsidRDefault="00A71BC3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BB6D11" w:rsidRPr="00957EE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A7942A5" w14:textId="77777777" w:rsidR="00BB6D11" w:rsidRPr="00957EEC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FE95DF" w14:textId="44019B07" w:rsidR="00BB6D11" w:rsidRPr="00957EEC" w:rsidRDefault="00BB6D11" w:rsidP="00A71BC3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>I agree to my 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>address,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>telephone number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mobile, Email address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 xml:space="preserve"> and flock details being included on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Society’s Members List on the website; in the Society’s Flock Book; to the NSA and/or RBST as required; to potential purchasers of Llanwenog Sheep </w:t>
            </w:r>
            <w:r w:rsidR="0065440C">
              <w:rPr>
                <w:rFonts w:asciiTheme="minorHAnsi" w:hAnsiTheme="minorHAnsi" w:cstheme="minorHAnsi"/>
                <w:sz w:val="28"/>
                <w:szCs w:val="28"/>
              </w:rPr>
              <w:t>as per code cho</w:t>
            </w:r>
            <w:r w:rsidR="00AC38DE">
              <w:rPr>
                <w:rFonts w:asciiTheme="minorHAnsi" w:hAnsiTheme="minorHAnsi" w:cstheme="minorHAnsi"/>
                <w:sz w:val="28"/>
                <w:szCs w:val="28"/>
              </w:rPr>
              <w:t>sen from below.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 xml:space="preserve">/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Rwy’n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cytuno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bod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fy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enw,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cyfeiriad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rhif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ffôn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ffôn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symudol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cyfeiriad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e-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bost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manylion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diadell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yn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cael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eu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cynnwys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ar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Restr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Aelodau’r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Gymdeithas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ar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wefan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; yn Llyfr y Floc y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Gymdeithas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; i'r NSA a /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neu'r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RBST yn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ôl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yr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angen;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ddarpar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brynwyr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Defaid Llanwenog yn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unol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â'r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cod a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ddewisir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oddi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isod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C8755C" w14:textId="77777777" w:rsidR="00BB6D11" w:rsidRPr="00957EEC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4B3319" w14:textId="77777777" w:rsidR="00BB6D11" w:rsidRPr="00957EEC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C0C62D5" w14:textId="77777777" w:rsidR="00BB6D11" w:rsidRDefault="00BB6D11" w:rsidP="00BB6D11"/>
    <w:p w14:paraId="1238510F" w14:textId="77777777" w:rsidR="00BB6D11" w:rsidRDefault="00BB6D11" w:rsidP="00BB6D11">
      <w:r>
        <w:rPr>
          <w:noProof/>
        </w:rPr>
        <w:lastRenderedPageBreak/>
        <w:drawing>
          <wp:inline distT="0" distB="0" distL="0" distR="0" wp14:anchorId="68BE6169" wp14:editId="6AABEABC">
            <wp:extent cx="6840855" cy="2118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91639" wp14:editId="54B66013">
            <wp:extent cx="6840855" cy="836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7176" w14:textId="77777777" w:rsidR="00BB6D11" w:rsidRDefault="00BB6D11" w:rsidP="00BB6D11"/>
    <w:p w14:paraId="7B2F7A81" w14:textId="519FF399" w:rsidR="00BB6D11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0764D2">
        <w:rPr>
          <w:rFonts w:asciiTheme="minorHAnsi" w:hAnsiTheme="minorHAnsi" w:cstheme="minorHAnsi"/>
          <w:sz w:val="28"/>
          <w:szCs w:val="28"/>
        </w:rPr>
        <w:t>Signed /</w:t>
      </w:r>
      <w:r w:rsidRPr="000764D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4D2">
        <w:rPr>
          <w:rFonts w:asciiTheme="minorHAnsi" w:hAnsiTheme="minorHAnsi" w:cstheme="minorHAnsi"/>
          <w:b/>
          <w:sz w:val="28"/>
          <w:szCs w:val="28"/>
        </w:rPr>
        <w:t>Arwyddyd</w:t>
      </w:r>
      <w:proofErr w:type="spellEnd"/>
      <w:r w:rsidR="00F0605F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Pr="000764D2">
        <w:rPr>
          <w:rFonts w:asciiTheme="minorHAnsi" w:hAnsiTheme="minorHAnsi" w:cstheme="minorHAnsi"/>
          <w:sz w:val="28"/>
          <w:szCs w:val="28"/>
        </w:rPr>
        <w:t>…………………………………….…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……………………………………………….</w:t>
      </w:r>
      <w:r w:rsidRPr="000764D2">
        <w:rPr>
          <w:rFonts w:asciiTheme="minorHAnsi" w:hAnsiTheme="minorHAnsi" w:cstheme="minorHAnsi"/>
          <w:sz w:val="28"/>
          <w:szCs w:val="28"/>
        </w:rPr>
        <w:t xml:space="preserve">… </w:t>
      </w:r>
    </w:p>
    <w:p w14:paraId="677BA15E" w14:textId="77777777" w:rsidR="00BB6D11" w:rsidRPr="000764D2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</w:p>
    <w:p w14:paraId="0CEA92C1" w14:textId="5CAABAEA" w:rsidR="00BB6D11" w:rsidRPr="000764D2" w:rsidRDefault="00BB6D11" w:rsidP="00BB6D11">
      <w:pPr>
        <w:pStyle w:val="LO-Normal"/>
        <w:rPr>
          <w:rFonts w:asciiTheme="minorHAnsi" w:hAnsiTheme="minorHAnsi" w:cstheme="minorHAnsi"/>
          <w:b/>
          <w:sz w:val="28"/>
          <w:szCs w:val="28"/>
        </w:rPr>
      </w:pPr>
      <w:r w:rsidRPr="000764D2">
        <w:rPr>
          <w:rFonts w:asciiTheme="minorHAnsi" w:hAnsiTheme="minorHAnsi" w:cstheme="minorHAnsi"/>
          <w:sz w:val="28"/>
          <w:szCs w:val="28"/>
        </w:rPr>
        <w:t>Date /</w:t>
      </w:r>
      <w:r w:rsidRPr="000764D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proofErr w:type="gramStart"/>
      <w:r w:rsidRPr="000764D2">
        <w:rPr>
          <w:rFonts w:asciiTheme="minorHAnsi" w:hAnsiTheme="minorHAnsi" w:cstheme="minorHAnsi"/>
          <w:b/>
          <w:sz w:val="28"/>
          <w:szCs w:val="28"/>
        </w:rPr>
        <w:t>Dyddiad</w:t>
      </w:r>
      <w:proofErr w:type="spellEnd"/>
      <w:r w:rsidRPr="000764D2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  <w:r w:rsidR="00F060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64D2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…………………………………………………………………………………………….</w:t>
      </w:r>
    </w:p>
    <w:p w14:paraId="1E0CB667" w14:textId="77777777" w:rsidR="00BB6D11" w:rsidRPr="000774D1" w:rsidRDefault="00BB6D11" w:rsidP="00BB6D11">
      <w:pPr>
        <w:rPr>
          <w:rFonts w:ascii="Nevis" w:hAnsi="Nevis"/>
        </w:rPr>
      </w:pPr>
    </w:p>
    <w:p w14:paraId="1B7D26A2" w14:textId="77777777" w:rsidR="00A95090" w:rsidRPr="00C60CC3" w:rsidRDefault="00A95090" w:rsidP="00C60CC3"/>
    <w:sectPr w:rsidR="00A95090" w:rsidRPr="00C60CC3" w:rsidSect="00B45CA7">
      <w:headerReference w:type="default" r:id="rId10"/>
      <w:headerReference w:type="first" r:id="rId11"/>
      <w:pgSz w:w="11907" w:h="16839" w:code="9"/>
      <w:pgMar w:top="567" w:right="1440" w:bottom="868" w:left="1276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C6E2" w14:textId="77777777" w:rsidR="002C41A0" w:rsidRDefault="002C41A0">
      <w:pPr>
        <w:spacing w:after="0" w:line="240" w:lineRule="auto"/>
      </w:pPr>
      <w:r>
        <w:separator/>
      </w:r>
    </w:p>
  </w:endnote>
  <w:endnote w:type="continuationSeparator" w:id="0">
    <w:p w14:paraId="0219F0F8" w14:textId="77777777" w:rsidR="002C41A0" w:rsidRDefault="002C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altName w:val="Segoe UI Semibold"/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6469" w14:textId="77777777" w:rsidR="002C41A0" w:rsidRDefault="002C41A0">
      <w:pPr>
        <w:spacing w:after="0" w:line="240" w:lineRule="auto"/>
      </w:pPr>
      <w:r>
        <w:separator/>
      </w:r>
    </w:p>
  </w:footnote>
  <w:footnote w:type="continuationSeparator" w:id="0">
    <w:p w14:paraId="0B412894" w14:textId="77777777" w:rsidR="002C41A0" w:rsidRDefault="002C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AE4C" w14:textId="77777777" w:rsidR="00DE5FEC" w:rsidRDefault="00DE5FEC">
    <w:pPr>
      <w:spacing w:after="0"/>
      <w:rPr>
        <w:rFonts w:ascii="Nevis" w:eastAsia="Times New Roman" w:hAnsi="Nevis"/>
        <w:sz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16"/>
      <w:gridCol w:w="6927"/>
    </w:tblGrid>
    <w:tr w:rsidR="00DE5FEC" w14:paraId="7F15AE55" w14:textId="77777777">
      <w:trPr>
        <w:trHeight w:val="1988"/>
      </w:trPr>
      <w:tc>
        <w:tcPr>
          <w:tcW w:w="2316" w:type="dxa"/>
        </w:tcPr>
        <w:p w14:paraId="7F15AE4D" w14:textId="77777777" w:rsidR="00DE5FEC" w:rsidRDefault="00B77D8D">
          <w:pPr>
            <w:pStyle w:val="Header"/>
          </w:pPr>
          <w:r>
            <w:rPr>
              <w:rFonts w:ascii="Nevis" w:eastAsia="Times New Roman" w:hAnsi="Nevis"/>
              <w:noProof/>
              <w:sz w:val="28"/>
              <w:lang w:eastAsia="en-GB"/>
            </w:rPr>
            <w:drawing>
              <wp:inline distT="0" distB="0" distL="0" distR="0" wp14:anchorId="7F15AE57" wp14:editId="7F15AE58">
                <wp:extent cx="1333500" cy="1219200"/>
                <wp:effectExtent l="0" t="0" r="0" b="0"/>
                <wp:docPr id="3" name="Picture 3" descr="Llanwenog logo_RBG origin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anwenog logo_RBG origin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</w:tcPr>
        <w:p w14:paraId="7F15AE4E" w14:textId="77777777" w:rsidR="00DE5FEC" w:rsidRDefault="00DE5FEC">
          <w:pPr>
            <w:spacing w:after="0"/>
            <w:jc w:val="right"/>
            <w:rPr>
              <w:rFonts w:ascii="Nevis" w:eastAsia="Times New Roman" w:hAnsi="Nevis"/>
              <w:sz w:val="24"/>
              <w:lang w:eastAsia="en-GB"/>
            </w:rPr>
          </w:pPr>
          <w:proofErr w:type="spellStart"/>
          <w:r w:rsidRPr="00266103">
            <w:rPr>
              <w:rFonts w:ascii="Nevis" w:eastAsia="Times New Roman" w:hAnsi="Nevis"/>
              <w:sz w:val="24"/>
              <w:lang w:eastAsia="en-GB"/>
            </w:rPr>
            <w:t>Cymdeithas</w:t>
          </w:r>
          <w:proofErr w:type="spellEnd"/>
          <w:r w:rsidRPr="00266103">
            <w:rPr>
              <w:rFonts w:ascii="Nevis" w:eastAsia="Times New Roman" w:hAnsi="Nevis"/>
              <w:sz w:val="24"/>
              <w:lang w:eastAsia="en-GB"/>
            </w:rPr>
            <w:t xml:space="preserve"> Defaid LLANWENOG Sheep Society</w:t>
          </w:r>
        </w:p>
        <w:p w14:paraId="7F15AE4F" w14:textId="77777777" w:rsidR="009F5E1E" w:rsidRPr="009F5E1E" w:rsidRDefault="009F5E1E">
          <w:pPr>
            <w:spacing w:after="0"/>
            <w:jc w:val="right"/>
            <w:rPr>
              <w:rFonts w:ascii="Nevis" w:eastAsia="Times New Roman" w:hAnsi="Nevis"/>
              <w:i/>
              <w:sz w:val="12"/>
            </w:rPr>
          </w:pPr>
        </w:p>
        <w:p w14:paraId="7F15AE50" w14:textId="77777777" w:rsidR="00DE5FEC" w:rsidRPr="00F524E7" w:rsidRDefault="0026610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proofErr w:type="spellStart"/>
          <w:r w:rsidRPr="00266103">
            <w:rPr>
              <w:rFonts w:eastAsia="Times New Roman"/>
              <w:i/>
              <w:sz w:val="24"/>
            </w:rPr>
            <w:t>Ysgrifennydd</w:t>
          </w:r>
          <w:proofErr w:type="spellEnd"/>
          <w:r w:rsidRPr="00266103">
            <w:rPr>
              <w:rFonts w:eastAsia="Times New Roman"/>
              <w:i/>
              <w:sz w:val="24"/>
            </w:rPr>
            <w:t xml:space="preserve"> / </w:t>
          </w:r>
          <w:r w:rsidR="00DE5FEC" w:rsidRPr="00266103">
            <w:rPr>
              <w:rFonts w:eastAsia="Times New Roman"/>
              <w:i/>
              <w:sz w:val="24"/>
            </w:rPr>
            <w:t>Secretary</w:t>
          </w:r>
          <w:r w:rsidR="00DE5FEC" w:rsidRPr="00F524E7">
            <w:rPr>
              <w:rFonts w:eastAsia="Times New Roman"/>
              <w:b/>
              <w:sz w:val="24"/>
            </w:rPr>
            <w:t>: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  <w:r w:rsidR="00E54451" w:rsidRPr="00F524E7">
            <w:rPr>
              <w:rFonts w:eastAsia="Times New Roman"/>
              <w:sz w:val="24"/>
            </w:rPr>
            <w:t>Mrs Delyth Williams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</w:p>
        <w:p w14:paraId="7F15AE51" w14:textId="77777777" w:rsidR="00DE5FEC" w:rsidRPr="00F524E7" w:rsidRDefault="00E54451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 w:rsidRPr="00F524E7">
            <w:rPr>
              <w:rFonts w:eastAsia="Times New Roman"/>
              <w:sz w:val="24"/>
            </w:rPr>
            <w:t xml:space="preserve">Neuaddlwyd </w:t>
          </w:r>
          <w:r w:rsidR="00A70F0C">
            <w:rPr>
              <w:rFonts w:eastAsia="Times New Roman"/>
              <w:sz w:val="24"/>
            </w:rPr>
            <w:t>Isaf</w:t>
          </w:r>
          <w:r w:rsidRPr="00F524E7">
            <w:rPr>
              <w:rFonts w:eastAsia="Times New Roman"/>
              <w:sz w:val="24"/>
            </w:rPr>
            <w:t>, Ciliau Aeron, Lampeter, Ceredigion, SA48 7RE</w:t>
          </w:r>
        </w:p>
        <w:p w14:paraId="7F15AE52" w14:textId="77777777" w:rsidR="00DE5FEC" w:rsidRPr="00F524E7" w:rsidRDefault="00727F8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>01545 570 501</w:t>
          </w:r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F15AE53" w14:textId="77777777" w:rsidR="00DE5FEC" w:rsidRPr="00F524E7" w:rsidRDefault="002C41A0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hyperlink r:id="rId2" w:history="1">
            <w:r w:rsidR="0082155B" w:rsidRPr="001A428D">
              <w:rPr>
                <w:rStyle w:val="Hyperlink"/>
                <w:rFonts w:eastAsia="Times New Roman"/>
                <w:sz w:val="24"/>
              </w:rPr>
              <w:t>secretary@llanwenog-sheep.co.uk</w:t>
            </w:r>
          </w:hyperlink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F15AE54" w14:textId="77777777" w:rsidR="00DE5FEC" w:rsidRDefault="002C41A0">
          <w:pPr>
            <w:pStyle w:val="Header"/>
            <w:jc w:val="right"/>
          </w:pPr>
          <w:hyperlink r:id="rId3" w:history="1">
            <w:r w:rsidR="00DE5FEC" w:rsidRPr="00F524E7">
              <w:rPr>
                <w:rFonts w:eastAsia="Times New Roman"/>
                <w:color w:val="0000FF"/>
                <w:sz w:val="24"/>
                <w:u w:val="single"/>
              </w:rPr>
              <w:t>www.llanwenog-sheep.co.uk</w:t>
            </w:r>
          </w:hyperlink>
        </w:p>
      </w:tc>
    </w:tr>
  </w:tbl>
  <w:p w14:paraId="7F15AE56" w14:textId="77777777" w:rsidR="00DE5FEC" w:rsidRDefault="00DE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30B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467C3"/>
    <w:multiLevelType w:val="hybridMultilevel"/>
    <w:tmpl w:val="013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106"/>
    <w:multiLevelType w:val="hybridMultilevel"/>
    <w:tmpl w:val="5160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159"/>
    <w:multiLevelType w:val="multilevel"/>
    <w:tmpl w:val="6F4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81E5D"/>
    <w:multiLevelType w:val="multilevel"/>
    <w:tmpl w:val="4D6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E55B0"/>
    <w:multiLevelType w:val="multilevel"/>
    <w:tmpl w:val="0C9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F34A0"/>
    <w:multiLevelType w:val="hybridMultilevel"/>
    <w:tmpl w:val="1C10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666C9"/>
    <w:multiLevelType w:val="hybridMultilevel"/>
    <w:tmpl w:val="FF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03A2"/>
    <w:multiLevelType w:val="multilevel"/>
    <w:tmpl w:val="1FB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9"/>
    <w:rsid w:val="0006638D"/>
    <w:rsid w:val="00076535"/>
    <w:rsid w:val="00080C2C"/>
    <w:rsid w:val="000851CE"/>
    <w:rsid w:val="000B2A73"/>
    <w:rsid w:val="00182726"/>
    <w:rsid w:val="002253AC"/>
    <w:rsid w:val="00266103"/>
    <w:rsid w:val="0026648F"/>
    <w:rsid w:val="002C41A0"/>
    <w:rsid w:val="002F4616"/>
    <w:rsid w:val="002F77B2"/>
    <w:rsid w:val="00317286"/>
    <w:rsid w:val="003802EE"/>
    <w:rsid w:val="00443EFD"/>
    <w:rsid w:val="00460767"/>
    <w:rsid w:val="004B3684"/>
    <w:rsid w:val="00581AC4"/>
    <w:rsid w:val="005C66A5"/>
    <w:rsid w:val="005D501F"/>
    <w:rsid w:val="00625B7B"/>
    <w:rsid w:val="00642AA4"/>
    <w:rsid w:val="0065440C"/>
    <w:rsid w:val="00655660"/>
    <w:rsid w:val="006D16EE"/>
    <w:rsid w:val="00727F83"/>
    <w:rsid w:val="00772C61"/>
    <w:rsid w:val="0079187D"/>
    <w:rsid w:val="007E775E"/>
    <w:rsid w:val="00813EFA"/>
    <w:rsid w:val="00814542"/>
    <w:rsid w:val="0082155B"/>
    <w:rsid w:val="00830382"/>
    <w:rsid w:val="008436B4"/>
    <w:rsid w:val="00853C39"/>
    <w:rsid w:val="00863815"/>
    <w:rsid w:val="008A250D"/>
    <w:rsid w:val="008B05F7"/>
    <w:rsid w:val="008D12D1"/>
    <w:rsid w:val="008E389D"/>
    <w:rsid w:val="00974E55"/>
    <w:rsid w:val="009C2146"/>
    <w:rsid w:val="009C6FD2"/>
    <w:rsid w:val="009E0722"/>
    <w:rsid w:val="009F5E1E"/>
    <w:rsid w:val="00A47F0A"/>
    <w:rsid w:val="00A70F0C"/>
    <w:rsid w:val="00A71BC3"/>
    <w:rsid w:val="00A95090"/>
    <w:rsid w:val="00AA3CC9"/>
    <w:rsid w:val="00AC38DE"/>
    <w:rsid w:val="00AE3375"/>
    <w:rsid w:val="00B23238"/>
    <w:rsid w:val="00B45CA7"/>
    <w:rsid w:val="00B77D8D"/>
    <w:rsid w:val="00BB6D11"/>
    <w:rsid w:val="00BC53A3"/>
    <w:rsid w:val="00BE08C6"/>
    <w:rsid w:val="00BF75B3"/>
    <w:rsid w:val="00C31205"/>
    <w:rsid w:val="00C60CC3"/>
    <w:rsid w:val="00C7102B"/>
    <w:rsid w:val="00CA1CE2"/>
    <w:rsid w:val="00CB243D"/>
    <w:rsid w:val="00CD45D9"/>
    <w:rsid w:val="00CE0B4E"/>
    <w:rsid w:val="00D2129C"/>
    <w:rsid w:val="00D3668B"/>
    <w:rsid w:val="00D6727F"/>
    <w:rsid w:val="00D96AE9"/>
    <w:rsid w:val="00DD160F"/>
    <w:rsid w:val="00DE5FEC"/>
    <w:rsid w:val="00DF2CCB"/>
    <w:rsid w:val="00E049CC"/>
    <w:rsid w:val="00E45EAA"/>
    <w:rsid w:val="00E54451"/>
    <w:rsid w:val="00EA4187"/>
    <w:rsid w:val="00EF36A1"/>
    <w:rsid w:val="00F0605F"/>
    <w:rsid w:val="00F524E7"/>
    <w:rsid w:val="00F53C9A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5AE27"/>
  <w15:docId w15:val="{31901E26-9B46-4099-9BBB-8238FC5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2146"/>
    <w:pPr>
      <w:keepNext/>
      <w:ind w:left="-720" w:right="-694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C2146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8"/>
    </w:rPr>
  </w:style>
  <w:style w:type="paragraph" w:styleId="Heading3">
    <w:name w:val="heading 3"/>
    <w:basedOn w:val="Normal"/>
    <w:next w:val="Normal"/>
    <w:qFormat/>
    <w:rsid w:val="009C2146"/>
    <w:pPr>
      <w:keepNext/>
      <w:tabs>
        <w:tab w:val="left" w:pos="8100"/>
      </w:tabs>
      <w:spacing w:after="0" w:line="240" w:lineRule="auto"/>
      <w:outlineLvl w:val="2"/>
    </w:pPr>
    <w:rPr>
      <w:rFonts w:ascii="Comic Sans MS" w:eastAsia="Times New Roman" w:hAnsi="Comic Sans MS"/>
      <w:b/>
      <w:sz w:val="28"/>
    </w:rPr>
  </w:style>
  <w:style w:type="paragraph" w:styleId="Heading4">
    <w:name w:val="heading 4"/>
    <w:basedOn w:val="Normal"/>
    <w:next w:val="Normal"/>
    <w:qFormat/>
    <w:rsid w:val="009C2146"/>
    <w:pPr>
      <w:keepNext/>
      <w:spacing w:after="0" w:line="240" w:lineRule="auto"/>
      <w:outlineLvl w:val="3"/>
    </w:pPr>
    <w:rPr>
      <w:rFonts w:ascii="Comic Sans MS" w:eastAsia="Times New Roman" w:hAnsi="Comic Sans MS"/>
      <w:sz w:val="28"/>
    </w:rPr>
  </w:style>
  <w:style w:type="paragraph" w:styleId="Heading8">
    <w:name w:val="heading 8"/>
    <w:basedOn w:val="Normal"/>
    <w:next w:val="Normal"/>
    <w:qFormat/>
    <w:rsid w:val="009C2146"/>
    <w:pPr>
      <w:keepNext/>
      <w:spacing w:after="0" w:line="240" w:lineRule="auto"/>
      <w:ind w:left="-720" w:right="-694"/>
      <w:outlineLvl w:val="7"/>
    </w:pPr>
    <w:rPr>
      <w:rFonts w:ascii="Comic Sans MS" w:eastAsia="Times New Roman" w:hAnsi="Comic Sans MS"/>
      <w:b/>
      <w:sz w:val="24"/>
    </w:rPr>
  </w:style>
  <w:style w:type="paragraph" w:styleId="Heading9">
    <w:name w:val="heading 9"/>
    <w:basedOn w:val="Normal"/>
    <w:next w:val="Normal"/>
    <w:qFormat/>
    <w:rsid w:val="009C2146"/>
    <w:pPr>
      <w:keepNext/>
      <w:spacing w:after="0" w:line="240" w:lineRule="auto"/>
      <w:ind w:left="-720"/>
      <w:outlineLvl w:val="8"/>
    </w:pPr>
    <w:rPr>
      <w:rFonts w:ascii="Comic Sans MS" w:eastAsia="Times New Roman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C2146"/>
  </w:style>
  <w:style w:type="paragraph" w:styleId="Footer">
    <w:name w:val="foot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C2146"/>
  </w:style>
  <w:style w:type="paragraph" w:styleId="BalloonText">
    <w:name w:val="Balloon Text"/>
    <w:basedOn w:val="Normal"/>
    <w:semiHidden/>
    <w:unhideWhenUsed/>
    <w:rsid w:val="009C2146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sid w:val="009C2146"/>
    <w:rPr>
      <w:rFonts w:ascii="Tahoma" w:hAnsi="Tahoma" w:cs="Calibri"/>
      <w:sz w:val="16"/>
      <w:szCs w:val="16"/>
    </w:rPr>
  </w:style>
  <w:style w:type="paragraph" w:styleId="NoSpacing">
    <w:name w:val="No Spacing"/>
    <w:qFormat/>
    <w:rsid w:val="009C2146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9C214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9C2146"/>
    <w:pPr>
      <w:spacing w:after="0"/>
    </w:pPr>
    <w:rPr>
      <w:sz w:val="32"/>
    </w:rPr>
  </w:style>
  <w:style w:type="paragraph" w:styleId="BodyText">
    <w:name w:val="Body Text"/>
    <w:basedOn w:val="Normal"/>
    <w:semiHidden/>
    <w:rsid w:val="009C2146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ListBullet">
    <w:name w:val="List Bullet"/>
    <w:basedOn w:val="Normal"/>
    <w:autoRedefine/>
    <w:semiHidden/>
    <w:rsid w:val="009C2146"/>
    <w:pPr>
      <w:spacing w:after="0" w:line="240" w:lineRule="auto"/>
    </w:pPr>
    <w:rPr>
      <w:rFonts w:ascii="Comic Sans MS" w:eastAsia="Times New Roman" w:hAnsi="Comic Sans MS"/>
      <w:b/>
      <w:sz w:val="24"/>
    </w:rPr>
  </w:style>
  <w:style w:type="character" w:styleId="Hyperlink">
    <w:name w:val="Hyperlink"/>
    <w:semiHidden/>
    <w:rsid w:val="009C2146"/>
    <w:rPr>
      <w:color w:val="0000FF"/>
      <w:u w:val="single"/>
    </w:rPr>
  </w:style>
  <w:style w:type="paragraph" w:styleId="BlockText">
    <w:name w:val="Block Text"/>
    <w:basedOn w:val="Normal"/>
    <w:semiHidden/>
    <w:rsid w:val="009C2146"/>
    <w:pPr>
      <w:spacing w:after="0" w:line="240" w:lineRule="auto"/>
      <w:ind w:left="-720" w:right="-694"/>
    </w:pPr>
    <w:rPr>
      <w:rFonts w:ascii="Comic Sans MS" w:eastAsia="Times New Roman" w:hAnsi="Comic Sans MS"/>
      <w:sz w:val="24"/>
    </w:rPr>
  </w:style>
  <w:style w:type="paragraph" w:styleId="BodyTextIndent2">
    <w:name w:val="Body Text Indent 2"/>
    <w:basedOn w:val="Normal"/>
    <w:semiHidden/>
    <w:rsid w:val="009C2146"/>
    <w:pPr>
      <w:spacing w:after="0" w:line="240" w:lineRule="auto"/>
      <w:ind w:left="-720"/>
    </w:pPr>
    <w:rPr>
      <w:rFonts w:ascii="Times New Roman" w:eastAsia="Times New Roman" w:hAnsi="Times New Roman"/>
      <w:sz w:val="24"/>
    </w:rPr>
  </w:style>
  <w:style w:type="paragraph" w:customStyle="1" w:styleId="H1">
    <w:name w:val="H1"/>
    <w:basedOn w:val="Normal"/>
    <w:next w:val="Normal"/>
    <w:rsid w:val="009C214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</w:rPr>
  </w:style>
  <w:style w:type="paragraph" w:customStyle="1" w:styleId="H6">
    <w:name w:val="H6"/>
    <w:basedOn w:val="Normal"/>
    <w:next w:val="Normal"/>
    <w:rsid w:val="009C2146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H4">
    <w:name w:val="H4"/>
    <w:basedOn w:val="Normal"/>
    <w:next w:val="Normal"/>
    <w:rsid w:val="009C2146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A4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73"/>
    <w:pPr>
      <w:ind w:left="720"/>
      <w:contextualSpacing/>
    </w:pPr>
  </w:style>
  <w:style w:type="paragraph" w:customStyle="1" w:styleId="LO-Normal">
    <w:name w:val="LO-Normal"/>
    <w:rsid w:val="00BB6D11"/>
    <w:pPr>
      <w:keepNext/>
      <w:pBdr>
        <w:top w:val="nil"/>
        <w:left w:val="nil"/>
        <w:bottom w:val="nil"/>
        <w:right w:val="nil"/>
      </w:pBdr>
      <w:suppressAutoHyphens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anwenog-sheep.co.uk" TargetMode="External"/><Relationship Id="rId2" Type="http://schemas.openxmlformats.org/officeDocument/2006/relationships/hyperlink" Target="mailto:secretary@llanwenog-sheep.co.ukm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ffy\LOCALS~1\Temp\Llanwenog%20letterhead%20-%20A4%20portrait%20B%20&amp;%20W%20old%20ver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D5B6-38DC-4E91-87E7-1248F89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Llanwenog letterhead - A4 portrait B &amp; W old ver word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May 2012</vt:lpstr>
    </vt:vector>
  </TitlesOfParts>
  <Company/>
  <LinksUpToDate>false</LinksUpToDate>
  <CharactersWithSpaces>1458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http://www.llanwenog-sheep.co.uk/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mailto:secretary@llanwenog-sheep.co.ukm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May 2012</dc:title>
  <dc:creator>J Addis</dc:creator>
  <cp:lastModifiedBy>Delyth Williams</cp:lastModifiedBy>
  <cp:revision>12</cp:revision>
  <cp:lastPrinted>2015-08-19T21:48:00Z</cp:lastPrinted>
  <dcterms:created xsi:type="dcterms:W3CDTF">2020-01-22T17:17:00Z</dcterms:created>
  <dcterms:modified xsi:type="dcterms:W3CDTF">2020-01-22T17:23:00Z</dcterms:modified>
</cp:coreProperties>
</file>