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A47D" w14:textId="77777777" w:rsidR="007B53AE" w:rsidRDefault="007B53AE" w:rsidP="007B53AE">
      <w:pPr>
        <w:spacing w:after="0"/>
        <w:ind w:left="-57" w:right="-57"/>
        <w:jc w:val="center"/>
        <w:rPr>
          <w:sz w:val="24"/>
        </w:rPr>
      </w:pPr>
      <w:r>
        <w:rPr>
          <w:sz w:val="24"/>
        </w:rPr>
        <w:t>FLOCK DETAILS FOR FLOCK BOOK</w:t>
      </w:r>
    </w:p>
    <w:p w14:paraId="7429A47E" w14:textId="77777777" w:rsidR="007B53AE" w:rsidRDefault="007B53AE" w:rsidP="007B53AE">
      <w:pPr>
        <w:spacing w:after="0"/>
        <w:ind w:left="-57" w:right="-57"/>
        <w:jc w:val="center"/>
        <w:rPr>
          <w:b/>
          <w:sz w:val="24"/>
        </w:rPr>
      </w:pPr>
      <w:r>
        <w:rPr>
          <w:b/>
          <w:sz w:val="24"/>
        </w:rPr>
        <w:t>(Please complete in full and print)</w:t>
      </w:r>
    </w:p>
    <w:p w14:paraId="7429A47F" w14:textId="77777777" w:rsidR="007B53AE" w:rsidRDefault="007B53AE" w:rsidP="007B53AE">
      <w:pPr>
        <w:spacing w:after="0"/>
        <w:ind w:left="-57" w:right="-57"/>
        <w:rPr>
          <w:b/>
          <w:sz w:val="24"/>
        </w:rPr>
      </w:pPr>
    </w:p>
    <w:p w14:paraId="7429A480" w14:textId="28B74958" w:rsidR="007B53AE" w:rsidRDefault="007B53AE" w:rsidP="007B53AE">
      <w:pPr>
        <w:spacing w:after="0"/>
        <w:ind w:left="-57" w:right="-57"/>
        <w:rPr>
          <w:b/>
          <w:i/>
          <w:sz w:val="24"/>
        </w:rPr>
      </w:pPr>
      <w:r>
        <w:rPr>
          <w:b/>
          <w:sz w:val="24"/>
        </w:rPr>
        <w:t xml:space="preserve">To be returned to the Secretary by </w:t>
      </w:r>
      <w:r w:rsidR="00B4577D">
        <w:rPr>
          <w:b/>
          <w:sz w:val="24"/>
        </w:rPr>
        <w:t xml:space="preserve">  </w:t>
      </w:r>
      <w:r w:rsidR="006F5D2D">
        <w:rPr>
          <w:b/>
          <w:i/>
          <w:sz w:val="36"/>
          <w:szCs w:val="36"/>
          <w:u w:val="single"/>
        </w:rPr>
        <w:t>2</w:t>
      </w:r>
      <w:r w:rsidR="003D0285">
        <w:rPr>
          <w:b/>
          <w:i/>
          <w:sz w:val="36"/>
          <w:szCs w:val="36"/>
          <w:u w:val="single"/>
        </w:rPr>
        <w:t>5</w:t>
      </w:r>
      <w:r w:rsidR="006F5D2D" w:rsidRPr="006F5D2D">
        <w:rPr>
          <w:b/>
          <w:i/>
          <w:sz w:val="36"/>
          <w:szCs w:val="36"/>
          <w:u w:val="single"/>
          <w:vertAlign w:val="superscript"/>
        </w:rPr>
        <w:t>th</w:t>
      </w:r>
      <w:r w:rsidR="006F5D2D">
        <w:rPr>
          <w:b/>
          <w:i/>
          <w:sz w:val="36"/>
          <w:szCs w:val="36"/>
          <w:u w:val="single"/>
        </w:rPr>
        <w:t xml:space="preserve"> Octobe</w:t>
      </w:r>
      <w:r w:rsidR="003D0285">
        <w:rPr>
          <w:b/>
          <w:i/>
          <w:sz w:val="36"/>
          <w:szCs w:val="36"/>
          <w:u w:val="single"/>
        </w:rPr>
        <w:t>r</w:t>
      </w:r>
    </w:p>
    <w:p w14:paraId="7429A481" w14:textId="77777777" w:rsidR="007B53AE" w:rsidRDefault="007B53AE" w:rsidP="007B53AE">
      <w:pPr>
        <w:spacing w:after="0"/>
        <w:ind w:left="-57" w:right="-57"/>
        <w:rPr>
          <w:b/>
          <w:sz w:val="24"/>
        </w:rPr>
      </w:pPr>
    </w:p>
    <w:p w14:paraId="7429A486" w14:textId="2233F806" w:rsidR="007B53AE" w:rsidRDefault="007B53AE" w:rsidP="003A46BA">
      <w:pPr>
        <w:tabs>
          <w:tab w:val="left" w:pos="3119"/>
        </w:tabs>
        <w:spacing w:after="0"/>
        <w:ind w:left="-57" w:right="-57"/>
      </w:pPr>
      <w:r w:rsidRPr="00B4577D">
        <w:rPr>
          <w:b/>
          <w:sz w:val="28"/>
          <w:szCs w:val="28"/>
        </w:rPr>
        <w:t xml:space="preserve">Flock </w:t>
      </w:r>
      <w:proofErr w:type="gramStart"/>
      <w:r w:rsidRPr="00B4577D">
        <w:rPr>
          <w:b/>
          <w:sz w:val="28"/>
          <w:szCs w:val="28"/>
        </w:rPr>
        <w:t>No</w:t>
      </w:r>
      <w:r w:rsidRPr="00B4577D">
        <w:rPr>
          <w:sz w:val="28"/>
          <w:szCs w:val="28"/>
        </w:rPr>
        <w:t xml:space="preserve"> :</w:t>
      </w:r>
      <w:proofErr w:type="gramEnd"/>
      <w:r>
        <w:t xml:space="preserve"> ……………….</w:t>
      </w:r>
      <w:r>
        <w:rPr>
          <w:b/>
        </w:rPr>
        <w:t xml:space="preserve"> </w:t>
      </w:r>
      <w:r>
        <w:rPr>
          <w:b/>
        </w:rPr>
        <w:tab/>
      </w:r>
      <w:r w:rsidRPr="00B4577D">
        <w:rPr>
          <w:b/>
          <w:sz w:val="28"/>
          <w:szCs w:val="28"/>
        </w:rPr>
        <w:t xml:space="preserve">Flock </w:t>
      </w:r>
      <w:proofErr w:type="gramStart"/>
      <w:r w:rsidRPr="00B4577D">
        <w:rPr>
          <w:b/>
          <w:sz w:val="28"/>
          <w:szCs w:val="28"/>
        </w:rPr>
        <w:t>Prefix</w:t>
      </w:r>
      <w:r w:rsidRPr="00B4577D">
        <w:rPr>
          <w:sz w:val="28"/>
          <w:szCs w:val="28"/>
        </w:rPr>
        <w:t xml:space="preserve"> :</w:t>
      </w:r>
      <w:proofErr w:type="gramEnd"/>
      <w:r>
        <w:t xml:space="preserve"> ……………………………………………………………………………..</w:t>
      </w:r>
    </w:p>
    <w:p w14:paraId="7429A487" w14:textId="77777777" w:rsidR="007B53AE" w:rsidRDefault="007B53AE" w:rsidP="007B53AE">
      <w:pPr>
        <w:spacing w:after="0"/>
        <w:ind w:left="-57" w:right="-57"/>
      </w:pPr>
    </w:p>
    <w:p w14:paraId="7429A495" w14:textId="663C7C39" w:rsidR="007B53AE" w:rsidRDefault="0064646C" w:rsidP="007B53AE">
      <w:pPr>
        <w:spacing w:after="0"/>
        <w:ind w:left="-57" w:right="-5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29A4ED" wp14:editId="36BC05EF">
                <wp:simplePos x="0" y="0"/>
                <wp:positionH relativeFrom="column">
                  <wp:posOffset>5501005</wp:posOffset>
                </wp:positionH>
                <wp:positionV relativeFrom="paragraph">
                  <wp:posOffset>123190</wp:posOffset>
                </wp:positionV>
                <wp:extent cx="22860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0B17" id="Rectangle 8" o:spid="_x0000_s1026" style="position:absolute;margin-left:433.15pt;margin-top:9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BSBCwj3gAAAAkBAAAPAAAAAAAAAAAAAAAAAHYEAABkcnMvZG93bnJldi54bWxQ&#10;SwUGAAAAAAQABADzAAAAgQUAAAAA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29A4EE" wp14:editId="286D4C7B">
                <wp:simplePos x="0" y="0"/>
                <wp:positionH relativeFrom="column">
                  <wp:posOffset>3266440</wp:posOffset>
                </wp:positionH>
                <wp:positionV relativeFrom="paragraph">
                  <wp:posOffset>123190</wp:posOffset>
                </wp:positionV>
                <wp:extent cx="227965" cy="228600"/>
                <wp:effectExtent l="0" t="0" r="63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87B3" id="Rectangle 9" o:spid="_x0000_s1026" style="position:absolute;margin-left:257.2pt;margin-top:9.7pt;width:17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dM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" o:allowincell="f"/>
            </w:pict>
          </mc:Fallback>
        </mc:AlternateContent>
      </w:r>
    </w:p>
    <w:p w14:paraId="7429A496" w14:textId="77777777" w:rsidR="007B53AE" w:rsidRDefault="007B53AE" w:rsidP="007B53AE">
      <w:pPr>
        <w:spacing w:after="0"/>
        <w:ind w:left="-57" w:right="-57"/>
      </w:pPr>
      <w:r>
        <w:t xml:space="preserve">I pay my Annual Subscription </w:t>
      </w:r>
      <w:proofErr w:type="gramStart"/>
      <w:r>
        <w:t>by :</w:t>
      </w:r>
      <w:proofErr w:type="gramEnd"/>
      <w:r>
        <w:tab/>
        <w:t xml:space="preserve">Standing Order  </w:t>
      </w:r>
      <w:r>
        <w:tab/>
        <w:t>or by  cheque on the due date</w:t>
      </w:r>
    </w:p>
    <w:p w14:paraId="7429A497" w14:textId="543A356C" w:rsidR="007B53AE" w:rsidRDefault="0064646C" w:rsidP="007B53AE">
      <w:pPr>
        <w:spacing w:after="0"/>
        <w:ind w:left="-57" w:right="-5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29A4EF" wp14:editId="657853F8">
                <wp:simplePos x="0" y="0"/>
                <wp:positionH relativeFrom="column">
                  <wp:posOffset>4572000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053E" id="Rectangle 7" o:spid="_x0000_s1026" style="position:absolute;margin-left:5in;margin-top:12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" o:allowincell="f"/>
            </w:pict>
          </mc:Fallback>
        </mc:AlternateContent>
      </w:r>
    </w:p>
    <w:p w14:paraId="7429A498" w14:textId="77777777" w:rsidR="007B53AE" w:rsidRDefault="007B53AE" w:rsidP="007B53AE">
      <w:pPr>
        <w:spacing w:after="0"/>
        <w:ind w:left="-57" w:right="-57"/>
      </w:pPr>
      <w:r>
        <w:t xml:space="preserve">Please tick here and sign if you wish to resign from the Llanwenog Sheep Society  </w:t>
      </w:r>
    </w:p>
    <w:p w14:paraId="7429A499" w14:textId="441EE177" w:rsidR="007B53AE" w:rsidRDefault="0064646C" w:rsidP="007B53AE">
      <w:pPr>
        <w:spacing w:after="0"/>
        <w:ind w:left="-57" w:right="-5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29A4F0" wp14:editId="4F352024">
                <wp:simplePos x="0" y="0"/>
                <wp:positionH relativeFrom="column">
                  <wp:posOffset>5788025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B1C8" id="Rectangle 6" o:spid="_x0000_s1026" style="position:absolute;margin-left:455.75pt;margin-top:8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K16eS94AAAAJAQAADwAAAAAAAAAAAAAAAAB3BAAAZHJzL2Rvd25yZXYueG1s&#10;UEsFBgAAAAAEAAQA8wAAAIIFAAAAAA==&#10;" o:allowincell="f"/>
            </w:pict>
          </mc:Fallback>
        </mc:AlternateContent>
      </w:r>
    </w:p>
    <w:p w14:paraId="7429A49A" w14:textId="77777777" w:rsidR="007B53AE" w:rsidRDefault="007B53AE" w:rsidP="007B53AE">
      <w:pPr>
        <w:spacing w:after="0"/>
        <w:ind w:left="-57" w:right="-57"/>
      </w:pPr>
      <w:r>
        <w:t xml:space="preserve">Please tick here if you do not keep Llanwenog Sheep but still wish to remain a member of the Society </w:t>
      </w:r>
    </w:p>
    <w:p w14:paraId="7429A49B" w14:textId="77777777" w:rsidR="007B53AE" w:rsidRDefault="007B53AE" w:rsidP="007B53AE">
      <w:pPr>
        <w:spacing w:after="0"/>
        <w:ind w:left="-57" w:right="-57"/>
        <w:rPr>
          <w:sz w:val="24"/>
        </w:rPr>
      </w:pPr>
    </w:p>
    <w:p w14:paraId="7429A4AA" w14:textId="48B4A9A5" w:rsidR="007B53AE" w:rsidRDefault="007B53AE" w:rsidP="007B53AE">
      <w:pPr>
        <w:spacing w:after="0"/>
        <w:ind w:left="-57" w:right="-57"/>
        <w:rPr>
          <w:b/>
          <w:sz w:val="24"/>
        </w:rPr>
      </w:pPr>
      <w:r>
        <w:rPr>
          <w:b/>
          <w:sz w:val="24"/>
        </w:rPr>
        <w:t>Make up of breeding flock as on 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October </w:t>
      </w:r>
    </w:p>
    <w:p w14:paraId="7429A4AB" w14:textId="77777777" w:rsidR="007B53AE" w:rsidRDefault="007B53AE" w:rsidP="007B53AE">
      <w:pPr>
        <w:spacing w:after="0"/>
        <w:ind w:left="-57" w:right="-57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732"/>
        <w:gridCol w:w="2098"/>
      </w:tblGrid>
      <w:tr w:rsidR="007B53AE" w14:paraId="7429A4AF" w14:textId="77777777" w:rsidTr="00CE141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4AC" w14:textId="77777777" w:rsidR="007B53AE" w:rsidRDefault="007B53AE" w:rsidP="00CE1417">
            <w:pPr>
              <w:spacing w:after="0"/>
              <w:ind w:left="-57"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4AD" w14:textId="77777777" w:rsidR="007B53AE" w:rsidRDefault="007B53AE" w:rsidP="00CE1417">
            <w:pPr>
              <w:spacing w:after="0"/>
              <w:ind w:left="-57" w:right="-57"/>
              <w:rPr>
                <w:b/>
                <w:sz w:val="24"/>
              </w:rPr>
            </w:pPr>
            <w:r>
              <w:rPr>
                <w:sz w:val="24"/>
              </w:rPr>
              <w:t xml:space="preserve">Total number of pure-bred Llanwenog breeding </w:t>
            </w:r>
            <w:proofErr w:type="gramStart"/>
            <w:r>
              <w:rPr>
                <w:sz w:val="24"/>
              </w:rPr>
              <w:t>ewes :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4AE" w14:textId="77777777" w:rsidR="007B53AE" w:rsidRDefault="007B53AE" w:rsidP="00CE1417">
            <w:pPr>
              <w:spacing w:after="0"/>
              <w:ind w:left="-57" w:right="-57"/>
              <w:rPr>
                <w:b/>
                <w:sz w:val="24"/>
              </w:rPr>
            </w:pPr>
          </w:p>
        </w:tc>
      </w:tr>
      <w:tr w:rsidR="007B53AE" w14:paraId="7429A4B3" w14:textId="77777777" w:rsidTr="00CE141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4B0" w14:textId="77777777" w:rsidR="007B53AE" w:rsidRDefault="007B53AE" w:rsidP="00CE1417">
            <w:pPr>
              <w:spacing w:after="0"/>
              <w:ind w:left="-57"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4B1" w14:textId="77777777" w:rsidR="007B53AE" w:rsidRDefault="007B53AE" w:rsidP="00CE1417">
            <w:pPr>
              <w:spacing w:after="0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Number of pure–bred Llanwenog ewe lambs retained for </w:t>
            </w:r>
            <w:proofErr w:type="gramStart"/>
            <w:r>
              <w:rPr>
                <w:sz w:val="24"/>
              </w:rPr>
              <w:t>breeding :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4B2" w14:textId="77777777" w:rsidR="007B53AE" w:rsidRDefault="007B53AE" w:rsidP="00CE1417">
            <w:pPr>
              <w:spacing w:after="0"/>
              <w:ind w:left="-57" w:right="-57"/>
              <w:rPr>
                <w:b/>
                <w:sz w:val="24"/>
              </w:rPr>
            </w:pPr>
          </w:p>
        </w:tc>
      </w:tr>
      <w:tr w:rsidR="007B53AE" w14:paraId="7429A4B7" w14:textId="77777777" w:rsidTr="00CE141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4B4" w14:textId="77777777" w:rsidR="007B53AE" w:rsidRDefault="007B53AE" w:rsidP="00CE1417">
            <w:pPr>
              <w:spacing w:after="0"/>
              <w:ind w:left="-57"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4B5" w14:textId="77777777" w:rsidR="007B53AE" w:rsidRPr="00E13E42" w:rsidRDefault="007B53AE" w:rsidP="00CE1417">
            <w:pPr>
              <w:spacing w:after="0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Number of pure ewes to be mated by registered Llanwenog </w:t>
            </w:r>
            <w:proofErr w:type="gramStart"/>
            <w:r>
              <w:rPr>
                <w:sz w:val="24"/>
              </w:rPr>
              <w:t>ram :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4B6" w14:textId="77777777" w:rsidR="007B53AE" w:rsidRDefault="007B53AE" w:rsidP="00CE1417">
            <w:pPr>
              <w:spacing w:after="0"/>
              <w:ind w:left="-57" w:right="-57"/>
              <w:rPr>
                <w:b/>
                <w:sz w:val="24"/>
              </w:rPr>
            </w:pPr>
          </w:p>
        </w:tc>
      </w:tr>
      <w:tr w:rsidR="007B53AE" w14:paraId="7429A4BC" w14:textId="77777777" w:rsidTr="00CE141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4B8" w14:textId="77777777" w:rsidR="007B53AE" w:rsidRDefault="007B53AE" w:rsidP="00CE1417">
            <w:pPr>
              <w:spacing w:after="0"/>
              <w:ind w:left="-57"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4B9" w14:textId="39FC7DB2" w:rsidR="007B53AE" w:rsidRDefault="007B53AE" w:rsidP="00CE1417">
            <w:pPr>
              <w:spacing w:after="0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Details of rams to be </w:t>
            </w:r>
            <w:proofErr w:type="gramStart"/>
            <w:r>
              <w:rPr>
                <w:sz w:val="24"/>
              </w:rPr>
              <w:t>used :</w:t>
            </w:r>
            <w:proofErr w:type="gramEnd"/>
          </w:p>
          <w:p w14:paraId="29470756" w14:textId="24F13760" w:rsidR="00F64E0D" w:rsidRDefault="00F64E0D" w:rsidP="00CE1417">
            <w:pPr>
              <w:spacing w:after="0"/>
              <w:ind w:left="-57" w:right="-57"/>
              <w:rPr>
                <w:sz w:val="24"/>
              </w:rPr>
            </w:pPr>
          </w:p>
          <w:p w14:paraId="54E61C24" w14:textId="1AD268BF" w:rsidR="00F64E0D" w:rsidRDefault="00F64E0D" w:rsidP="00CE1417">
            <w:pPr>
              <w:spacing w:after="0"/>
              <w:ind w:left="-57" w:right="-57"/>
              <w:rPr>
                <w:sz w:val="24"/>
              </w:rPr>
            </w:pPr>
          </w:p>
          <w:p w14:paraId="15092ECC" w14:textId="1C54FF8F" w:rsidR="00F64E0D" w:rsidRDefault="00F64E0D" w:rsidP="00CE1417">
            <w:pPr>
              <w:spacing w:after="0"/>
              <w:ind w:left="-57" w:right="-57"/>
              <w:rPr>
                <w:sz w:val="24"/>
              </w:rPr>
            </w:pPr>
          </w:p>
          <w:p w14:paraId="03DCD450" w14:textId="77777777" w:rsidR="00F64E0D" w:rsidRDefault="00F64E0D" w:rsidP="00CE1417">
            <w:pPr>
              <w:spacing w:after="0"/>
              <w:ind w:left="-57" w:right="-57"/>
              <w:rPr>
                <w:sz w:val="24"/>
              </w:rPr>
            </w:pPr>
          </w:p>
          <w:p w14:paraId="7429A4BA" w14:textId="77777777" w:rsidR="007B53AE" w:rsidRDefault="007B53AE" w:rsidP="00CE1417">
            <w:pPr>
              <w:spacing w:after="0"/>
              <w:ind w:left="-57" w:right="-57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4BB" w14:textId="77777777" w:rsidR="007B53AE" w:rsidRDefault="007B53AE" w:rsidP="00CE1417">
            <w:pPr>
              <w:spacing w:after="0"/>
              <w:ind w:left="-57" w:right="-57"/>
              <w:rPr>
                <w:b/>
                <w:sz w:val="24"/>
              </w:rPr>
            </w:pPr>
          </w:p>
        </w:tc>
      </w:tr>
    </w:tbl>
    <w:p w14:paraId="7429A4E4" w14:textId="039D2A41" w:rsidR="007B53AE" w:rsidRDefault="007B53AE" w:rsidP="007B53AE">
      <w:pPr>
        <w:spacing w:after="0"/>
        <w:ind w:left="-57" w:right="-57"/>
        <w:rPr>
          <w:rFonts w:ascii="Calibri" w:hAnsi="Calibri"/>
          <w:b/>
          <w:sz w:val="24"/>
        </w:rPr>
      </w:pPr>
    </w:p>
    <w:p w14:paraId="3F6AA275" w14:textId="77777777" w:rsidR="00C70616" w:rsidRDefault="00C70616" w:rsidP="007B53AE">
      <w:pPr>
        <w:spacing w:after="0"/>
        <w:ind w:left="-57" w:right="-57"/>
        <w:rPr>
          <w:rFonts w:ascii="Calibri" w:hAnsi="Calibri"/>
          <w:b/>
          <w:sz w:val="24"/>
        </w:rPr>
      </w:pPr>
    </w:p>
    <w:p w14:paraId="7429A4E5" w14:textId="6DC63599" w:rsidR="007B53AE" w:rsidRDefault="007B53AE" w:rsidP="0079198F">
      <w:pPr>
        <w:tabs>
          <w:tab w:val="left" w:pos="1418"/>
        </w:tabs>
        <w:spacing w:after="0"/>
        <w:ind w:left="-57" w:right="-57"/>
        <w:rPr>
          <w:sz w:val="24"/>
        </w:rPr>
      </w:pPr>
      <w:r w:rsidRPr="00601E74">
        <w:rPr>
          <w:b/>
          <w:bCs/>
          <w:sz w:val="28"/>
          <w:szCs w:val="28"/>
        </w:rPr>
        <w:t>Sign:</w:t>
      </w:r>
      <w:r w:rsidR="00601E74">
        <w:rPr>
          <w:sz w:val="24"/>
        </w:rPr>
        <w:tab/>
      </w:r>
      <w:r>
        <w:rPr>
          <w:sz w:val="24"/>
        </w:rPr>
        <w:t>………………………………………………………………………………………………………</w:t>
      </w:r>
    </w:p>
    <w:p w14:paraId="7429A4E6" w14:textId="77777777" w:rsidR="007B53AE" w:rsidRDefault="007B53AE" w:rsidP="0079198F">
      <w:pPr>
        <w:tabs>
          <w:tab w:val="left" w:pos="1418"/>
        </w:tabs>
        <w:spacing w:after="0"/>
        <w:ind w:left="-57" w:right="-57"/>
        <w:rPr>
          <w:sz w:val="24"/>
        </w:rPr>
      </w:pPr>
    </w:p>
    <w:p w14:paraId="7429A4E7" w14:textId="680327BD" w:rsidR="007B53AE" w:rsidRDefault="007B53AE" w:rsidP="0079198F">
      <w:pPr>
        <w:tabs>
          <w:tab w:val="left" w:pos="1418"/>
        </w:tabs>
        <w:spacing w:after="0"/>
        <w:ind w:left="-57" w:right="-57"/>
        <w:rPr>
          <w:sz w:val="24"/>
        </w:rPr>
      </w:pPr>
      <w:r w:rsidRPr="00445A30">
        <w:rPr>
          <w:b/>
          <w:bCs/>
          <w:sz w:val="28"/>
          <w:szCs w:val="28"/>
        </w:rPr>
        <w:t>Print:</w:t>
      </w:r>
      <w:r>
        <w:rPr>
          <w:sz w:val="24"/>
        </w:rPr>
        <w:t xml:space="preserve"> </w:t>
      </w:r>
      <w:r w:rsidR="00601E74">
        <w:rPr>
          <w:sz w:val="24"/>
        </w:rPr>
        <w:tab/>
      </w:r>
      <w:r>
        <w:rPr>
          <w:sz w:val="24"/>
        </w:rPr>
        <w:t xml:space="preserve">……………………………………………………………………………………………………                </w:t>
      </w:r>
    </w:p>
    <w:p w14:paraId="7429A4E8" w14:textId="77777777" w:rsidR="007B53AE" w:rsidRDefault="007B53AE" w:rsidP="0079198F">
      <w:pPr>
        <w:tabs>
          <w:tab w:val="left" w:pos="1418"/>
        </w:tabs>
        <w:spacing w:after="0"/>
        <w:ind w:left="-57" w:right="-57"/>
        <w:rPr>
          <w:sz w:val="24"/>
        </w:rPr>
      </w:pPr>
    </w:p>
    <w:p w14:paraId="7429A4E9" w14:textId="0EB6245C" w:rsidR="007B53AE" w:rsidRDefault="007B53AE" w:rsidP="0079198F">
      <w:pPr>
        <w:tabs>
          <w:tab w:val="left" w:pos="1418"/>
        </w:tabs>
        <w:spacing w:after="0"/>
        <w:ind w:left="-57" w:right="-57"/>
        <w:rPr>
          <w:sz w:val="24"/>
        </w:rPr>
      </w:pPr>
      <w:r w:rsidRPr="00445A30">
        <w:rPr>
          <w:b/>
          <w:bCs/>
          <w:sz w:val="28"/>
          <w:szCs w:val="28"/>
        </w:rPr>
        <w:t>Date</w:t>
      </w:r>
      <w:r w:rsidR="00601E74" w:rsidRPr="00445A30">
        <w:rPr>
          <w:b/>
          <w:bCs/>
          <w:sz w:val="28"/>
          <w:szCs w:val="28"/>
        </w:rPr>
        <w:t>:</w:t>
      </w:r>
      <w:r w:rsidR="00601E74">
        <w:rPr>
          <w:sz w:val="24"/>
        </w:rPr>
        <w:tab/>
      </w:r>
      <w:r>
        <w:rPr>
          <w:sz w:val="24"/>
        </w:rPr>
        <w:t>……………………………………………………………………………………………………</w:t>
      </w:r>
    </w:p>
    <w:p w14:paraId="7429A4EA" w14:textId="78E727BC" w:rsidR="007B53AE" w:rsidRDefault="007B53AE" w:rsidP="007B53AE">
      <w:pPr>
        <w:spacing w:after="0"/>
        <w:ind w:left="-57" w:right="-57"/>
        <w:rPr>
          <w:sz w:val="24"/>
        </w:rPr>
      </w:pPr>
    </w:p>
    <w:p w14:paraId="56EC5134" w14:textId="77777777" w:rsidR="00C70616" w:rsidRDefault="00C70616" w:rsidP="007B53AE">
      <w:pPr>
        <w:spacing w:after="0"/>
        <w:ind w:left="-57" w:right="-57"/>
        <w:rPr>
          <w:sz w:val="24"/>
        </w:rPr>
      </w:pPr>
    </w:p>
    <w:p w14:paraId="14F56635" w14:textId="77777777" w:rsidR="00445A30" w:rsidRDefault="007B53AE" w:rsidP="007B53AE">
      <w:pPr>
        <w:spacing w:after="0"/>
        <w:jc w:val="center"/>
        <w:rPr>
          <w:rFonts w:cs="Times New Roman"/>
          <w:b/>
          <w:sz w:val="28"/>
          <w:szCs w:val="28"/>
        </w:rPr>
      </w:pPr>
      <w:r w:rsidRPr="005A0D79">
        <w:rPr>
          <w:rFonts w:cs="Times New Roman"/>
          <w:b/>
          <w:sz w:val="28"/>
          <w:szCs w:val="28"/>
        </w:rPr>
        <w:t xml:space="preserve">IF NOT RETURNED BY </w:t>
      </w:r>
      <w:r w:rsidR="006F5D2D">
        <w:rPr>
          <w:rFonts w:cs="Times New Roman"/>
          <w:b/>
          <w:sz w:val="28"/>
          <w:szCs w:val="28"/>
        </w:rPr>
        <w:t>2</w:t>
      </w:r>
      <w:r w:rsidR="00445A30">
        <w:rPr>
          <w:rFonts w:cs="Times New Roman"/>
          <w:b/>
          <w:sz w:val="28"/>
          <w:szCs w:val="28"/>
        </w:rPr>
        <w:t>5</w:t>
      </w:r>
      <w:r w:rsidR="006F5D2D" w:rsidRPr="006F5D2D">
        <w:rPr>
          <w:rFonts w:cs="Times New Roman"/>
          <w:b/>
          <w:sz w:val="28"/>
          <w:szCs w:val="28"/>
          <w:vertAlign w:val="superscript"/>
        </w:rPr>
        <w:t>TH</w:t>
      </w:r>
      <w:r w:rsidR="006F5D2D">
        <w:rPr>
          <w:rFonts w:cs="Times New Roman"/>
          <w:b/>
          <w:sz w:val="28"/>
          <w:szCs w:val="28"/>
        </w:rPr>
        <w:t xml:space="preserve"> OCTOBER </w:t>
      </w:r>
      <w:r w:rsidRPr="005A0D79">
        <w:rPr>
          <w:rFonts w:cs="Times New Roman"/>
          <w:b/>
          <w:sz w:val="28"/>
          <w:szCs w:val="28"/>
        </w:rPr>
        <w:t>YO</w:t>
      </w:r>
      <w:r>
        <w:rPr>
          <w:rFonts w:cs="Times New Roman"/>
          <w:b/>
          <w:sz w:val="28"/>
          <w:szCs w:val="28"/>
        </w:rPr>
        <w:t>UR DETAILS WILL NOT BE ENTERED</w:t>
      </w:r>
    </w:p>
    <w:p w14:paraId="7429A4EB" w14:textId="594D4000" w:rsidR="007B53AE" w:rsidRPr="005A0D79" w:rsidRDefault="007B53AE" w:rsidP="007B53AE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</w:t>
      </w:r>
      <w:r w:rsidRPr="005A0D79">
        <w:rPr>
          <w:rFonts w:cs="Times New Roman"/>
          <w:b/>
          <w:sz w:val="28"/>
          <w:szCs w:val="28"/>
        </w:rPr>
        <w:t xml:space="preserve">NTO </w:t>
      </w:r>
      <w:r w:rsidR="00C70616">
        <w:rPr>
          <w:rFonts w:cs="Times New Roman"/>
          <w:b/>
          <w:sz w:val="28"/>
          <w:szCs w:val="28"/>
        </w:rPr>
        <w:t>THIS</w:t>
      </w:r>
      <w:r w:rsidRPr="005A0D79">
        <w:rPr>
          <w:rFonts w:cs="Times New Roman"/>
          <w:b/>
          <w:sz w:val="28"/>
          <w:szCs w:val="28"/>
        </w:rPr>
        <w:t xml:space="preserve"> YEAR’S FLOCK BOOK</w:t>
      </w:r>
    </w:p>
    <w:p w14:paraId="7429A4EC" w14:textId="77777777" w:rsidR="00625B7B" w:rsidRPr="007B53AE" w:rsidRDefault="00625B7B" w:rsidP="007B53AE"/>
    <w:sectPr w:rsidR="00625B7B" w:rsidRPr="007B53AE" w:rsidSect="00B4577D">
      <w:headerReference w:type="default" r:id="rId8"/>
      <w:headerReference w:type="first" r:id="rId9"/>
      <w:pgSz w:w="11907" w:h="16839" w:code="9"/>
      <w:pgMar w:top="567" w:right="567" w:bottom="567" w:left="567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A334" w14:textId="77777777" w:rsidR="007D0B16" w:rsidRDefault="007D0B16">
      <w:pPr>
        <w:spacing w:after="0" w:line="240" w:lineRule="auto"/>
      </w:pPr>
      <w:r>
        <w:separator/>
      </w:r>
    </w:p>
  </w:endnote>
  <w:endnote w:type="continuationSeparator" w:id="0">
    <w:p w14:paraId="2BAB9132" w14:textId="77777777" w:rsidR="007D0B16" w:rsidRDefault="007D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is">
    <w:altName w:val="Calibri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DD86" w14:textId="77777777" w:rsidR="007D0B16" w:rsidRDefault="007D0B16">
      <w:pPr>
        <w:spacing w:after="0" w:line="240" w:lineRule="auto"/>
      </w:pPr>
      <w:r>
        <w:separator/>
      </w:r>
    </w:p>
  </w:footnote>
  <w:footnote w:type="continuationSeparator" w:id="0">
    <w:p w14:paraId="2A36DC0A" w14:textId="77777777" w:rsidR="007D0B16" w:rsidRDefault="007D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A4FA" w14:textId="77777777" w:rsidR="00DE5FEC" w:rsidRDefault="00DE5FEC">
    <w:pPr>
      <w:spacing w:after="0"/>
      <w:rPr>
        <w:rFonts w:ascii="Nevis" w:eastAsia="Times New Roman" w:hAnsi="Nevis"/>
        <w:sz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16"/>
      <w:gridCol w:w="6927"/>
    </w:tblGrid>
    <w:tr w:rsidR="00DE5FEC" w14:paraId="7429A505" w14:textId="77777777">
      <w:trPr>
        <w:trHeight w:val="1988"/>
      </w:trPr>
      <w:tc>
        <w:tcPr>
          <w:tcW w:w="2316" w:type="dxa"/>
        </w:tcPr>
        <w:p w14:paraId="7429A4FD" w14:textId="77777777" w:rsidR="00DE5FEC" w:rsidRDefault="00B77D8D">
          <w:pPr>
            <w:pStyle w:val="Header"/>
          </w:pPr>
          <w:r>
            <w:rPr>
              <w:rFonts w:ascii="Nevis" w:eastAsia="Times New Roman" w:hAnsi="Nevis"/>
              <w:noProof/>
              <w:sz w:val="28"/>
              <w:lang w:eastAsia="en-GB"/>
            </w:rPr>
            <w:drawing>
              <wp:inline distT="0" distB="0" distL="0" distR="0" wp14:anchorId="7429A508" wp14:editId="7429A509">
                <wp:extent cx="1333500" cy="1219200"/>
                <wp:effectExtent l="0" t="0" r="0" b="0"/>
                <wp:docPr id="1" name="Picture 1" descr="Llanwenog logo_RBG original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lanwenog logo_RBG original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7" w:type="dxa"/>
        </w:tcPr>
        <w:p w14:paraId="7429A4FE" w14:textId="77777777" w:rsidR="00DE5FEC" w:rsidRDefault="00DE5FEC">
          <w:pPr>
            <w:spacing w:after="0"/>
            <w:jc w:val="right"/>
            <w:rPr>
              <w:rFonts w:ascii="Nevis" w:eastAsia="Times New Roman" w:hAnsi="Nevis"/>
              <w:sz w:val="24"/>
              <w:lang w:eastAsia="en-GB"/>
            </w:rPr>
          </w:pPr>
          <w:proofErr w:type="spellStart"/>
          <w:r w:rsidRPr="00266103">
            <w:rPr>
              <w:rFonts w:ascii="Nevis" w:eastAsia="Times New Roman" w:hAnsi="Nevis"/>
              <w:sz w:val="24"/>
              <w:lang w:eastAsia="en-GB"/>
            </w:rPr>
            <w:t>Cymdeithas</w:t>
          </w:r>
          <w:proofErr w:type="spellEnd"/>
          <w:r w:rsidRPr="00266103">
            <w:rPr>
              <w:rFonts w:ascii="Nevis" w:eastAsia="Times New Roman" w:hAnsi="Nevis"/>
              <w:sz w:val="24"/>
              <w:lang w:eastAsia="en-GB"/>
            </w:rPr>
            <w:t xml:space="preserve"> Defaid LLANWENOG Sheep Society</w:t>
          </w:r>
        </w:p>
        <w:p w14:paraId="7429A4FF" w14:textId="77777777" w:rsidR="009F5E1E" w:rsidRPr="009F5E1E" w:rsidRDefault="009F5E1E">
          <w:pPr>
            <w:spacing w:after="0"/>
            <w:jc w:val="right"/>
            <w:rPr>
              <w:rFonts w:ascii="Nevis" w:eastAsia="Times New Roman" w:hAnsi="Nevis"/>
              <w:i/>
              <w:sz w:val="12"/>
            </w:rPr>
          </w:pPr>
        </w:p>
        <w:p w14:paraId="7429A500" w14:textId="3EE01ACF" w:rsidR="00DE5FEC" w:rsidRPr="00F524E7" w:rsidRDefault="00266103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proofErr w:type="spellStart"/>
          <w:r w:rsidRPr="00266103">
            <w:rPr>
              <w:rFonts w:eastAsia="Times New Roman"/>
              <w:i/>
              <w:sz w:val="24"/>
            </w:rPr>
            <w:t>Ysgrifennydd</w:t>
          </w:r>
          <w:proofErr w:type="spellEnd"/>
          <w:r w:rsidRPr="00266103">
            <w:rPr>
              <w:rFonts w:eastAsia="Times New Roman"/>
              <w:i/>
              <w:sz w:val="24"/>
            </w:rPr>
            <w:t xml:space="preserve"> / </w:t>
          </w:r>
          <w:r w:rsidR="00DE5FEC" w:rsidRPr="00266103">
            <w:rPr>
              <w:rFonts w:eastAsia="Times New Roman"/>
              <w:i/>
              <w:sz w:val="24"/>
            </w:rPr>
            <w:t>Secretary</w:t>
          </w:r>
          <w:r w:rsidR="00DE5FEC" w:rsidRPr="00F524E7">
            <w:rPr>
              <w:rFonts w:eastAsia="Times New Roman"/>
              <w:b/>
              <w:sz w:val="24"/>
            </w:rPr>
            <w:t>: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  <w:r w:rsidR="00E54451" w:rsidRPr="00F524E7">
            <w:rPr>
              <w:rFonts w:eastAsia="Times New Roman"/>
              <w:sz w:val="24"/>
            </w:rPr>
            <w:t xml:space="preserve">Mrs </w:t>
          </w:r>
          <w:r w:rsidR="00F57138">
            <w:rPr>
              <w:rFonts w:eastAsia="Times New Roman"/>
              <w:sz w:val="24"/>
            </w:rPr>
            <w:t>Annwyl True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</w:p>
        <w:p w14:paraId="7429A501" w14:textId="3A93004F" w:rsidR="00DE5FEC" w:rsidRPr="00F524E7" w:rsidRDefault="00F57138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 xml:space="preserve">Penycoed Farm, </w:t>
          </w:r>
          <w:proofErr w:type="spellStart"/>
          <w:r>
            <w:rPr>
              <w:rFonts w:eastAsia="Times New Roman"/>
              <w:sz w:val="24"/>
            </w:rPr>
            <w:t>Nantycaws</w:t>
          </w:r>
          <w:proofErr w:type="spellEnd"/>
          <w:r>
            <w:rPr>
              <w:rFonts w:eastAsia="Times New Roman"/>
              <w:sz w:val="24"/>
            </w:rPr>
            <w:t>, Carmarthen, SA32 8HD</w:t>
          </w:r>
        </w:p>
        <w:p w14:paraId="7429A502" w14:textId="11ABBAFB" w:rsidR="00DE5FEC" w:rsidRPr="00F524E7" w:rsidRDefault="00F57138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>07467 378 315</w:t>
          </w:r>
        </w:p>
        <w:p w14:paraId="7429A503" w14:textId="77777777" w:rsidR="00DE5FEC" w:rsidRPr="00F524E7" w:rsidRDefault="00F57138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hyperlink r:id="rId2" w:history="1">
            <w:r w:rsidR="0082155B" w:rsidRPr="001A428D">
              <w:rPr>
                <w:rStyle w:val="Hyperlink"/>
                <w:rFonts w:eastAsia="Times New Roman"/>
                <w:sz w:val="24"/>
              </w:rPr>
              <w:t>secretary@llanwenog-sheep.co.uk</w:t>
            </w:r>
          </w:hyperlink>
          <w:r w:rsidR="00DE5FEC" w:rsidRPr="00F524E7">
            <w:rPr>
              <w:rFonts w:eastAsia="Times New Roman"/>
              <w:sz w:val="24"/>
            </w:rPr>
            <w:t xml:space="preserve">   </w:t>
          </w:r>
        </w:p>
        <w:p w14:paraId="7429A504" w14:textId="77777777" w:rsidR="00DE5FEC" w:rsidRDefault="00F57138">
          <w:pPr>
            <w:pStyle w:val="Header"/>
            <w:jc w:val="right"/>
          </w:pPr>
          <w:hyperlink r:id="rId3" w:history="1">
            <w:r w:rsidR="00DE5FEC" w:rsidRPr="00F524E7">
              <w:rPr>
                <w:rFonts w:eastAsia="Times New Roman"/>
                <w:color w:val="0000FF"/>
                <w:sz w:val="24"/>
                <w:u w:val="single"/>
              </w:rPr>
              <w:t>www.llanwenog-sheep.co.uk</w:t>
            </w:r>
          </w:hyperlink>
        </w:p>
      </w:tc>
    </w:tr>
  </w:tbl>
  <w:p w14:paraId="7429A506" w14:textId="77777777" w:rsidR="00DE5FEC" w:rsidRDefault="00DE5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30B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4D4159"/>
    <w:multiLevelType w:val="multilevel"/>
    <w:tmpl w:val="6F4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81E5D"/>
    <w:multiLevelType w:val="multilevel"/>
    <w:tmpl w:val="4D6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E55B0"/>
    <w:multiLevelType w:val="multilevel"/>
    <w:tmpl w:val="0C96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891888">
    <w:abstractNumId w:val="0"/>
  </w:num>
  <w:num w:numId="2" w16cid:durableId="337999630">
    <w:abstractNumId w:val="1"/>
  </w:num>
  <w:num w:numId="3" w16cid:durableId="1140343050">
    <w:abstractNumId w:val="2"/>
  </w:num>
  <w:num w:numId="4" w16cid:durableId="745957573">
    <w:abstractNumId w:val="3"/>
  </w:num>
  <w:num w:numId="5" w16cid:durableId="2106802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EA"/>
    <w:rsid w:val="002253AC"/>
    <w:rsid w:val="002336F8"/>
    <w:rsid w:val="00266103"/>
    <w:rsid w:val="0026648F"/>
    <w:rsid w:val="002C110B"/>
    <w:rsid w:val="002F4616"/>
    <w:rsid w:val="00315A54"/>
    <w:rsid w:val="003802EE"/>
    <w:rsid w:val="003A46BA"/>
    <w:rsid w:val="003D0285"/>
    <w:rsid w:val="00443EFD"/>
    <w:rsid w:val="00445A30"/>
    <w:rsid w:val="004B3C8F"/>
    <w:rsid w:val="005F251C"/>
    <w:rsid w:val="00601E74"/>
    <w:rsid w:val="00625B7B"/>
    <w:rsid w:val="0064646C"/>
    <w:rsid w:val="006F5D2D"/>
    <w:rsid w:val="00727F83"/>
    <w:rsid w:val="0075527D"/>
    <w:rsid w:val="007857EC"/>
    <w:rsid w:val="0079198F"/>
    <w:rsid w:val="007B53AE"/>
    <w:rsid w:val="007D0B16"/>
    <w:rsid w:val="007E775E"/>
    <w:rsid w:val="008062DF"/>
    <w:rsid w:val="0082155B"/>
    <w:rsid w:val="008436B4"/>
    <w:rsid w:val="008A250D"/>
    <w:rsid w:val="008B05F7"/>
    <w:rsid w:val="008B15A3"/>
    <w:rsid w:val="00974E55"/>
    <w:rsid w:val="00996DB7"/>
    <w:rsid w:val="009F5E1E"/>
    <w:rsid w:val="00A408EA"/>
    <w:rsid w:val="00A47F0A"/>
    <w:rsid w:val="00B4577D"/>
    <w:rsid w:val="00B77D8D"/>
    <w:rsid w:val="00C37966"/>
    <w:rsid w:val="00C70616"/>
    <w:rsid w:val="00CB243D"/>
    <w:rsid w:val="00CD45D9"/>
    <w:rsid w:val="00CE0B4E"/>
    <w:rsid w:val="00D6727F"/>
    <w:rsid w:val="00DE5FEC"/>
    <w:rsid w:val="00E54451"/>
    <w:rsid w:val="00F524E7"/>
    <w:rsid w:val="00F57138"/>
    <w:rsid w:val="00F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9A47D"/>
  <w15:docId w15:val="{BE47CB31-4D68-417D-B843-FBF7DC41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062DF"/>
    <w:pPr>
      <w:keepNext/>
      <w:ind w:left="-720" w:right="-694" w:firstLine="720"/>
      <w:outlineLvl w:val="0"/>
    </w:pPr>
    <w:rPr>
      <w:rFonts w:ascii="Calibri" w:eastAsia="Calibri" w:hAnsi="Calibri" w:cs="Times New Roman"/>
      <w:b/>
      <w:sz w:val="32"/>
    </w:rPr>
  </w:style>
  <w:style w:type="paragraph" w:styleId="Heading2">
    <w:name w:val="heading 2"/>
    <w:basedOn w:val="Normal"/>
    <w:next w:val="Normal"/>
    <w:qFormat/>
    <w:rsid w:val="008062D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8"/>
    </w:rPr>
  </w:style>
  <w:style w:type="paragraph" w:styleId="Heading3">
    <w:name w:val="heading 3"/>
    <w:basedOn w:val="Normal"/>
    <w:next w:val="Normal"/>
    <w:qFormat/>
    <w:rsid w:val="008062DF"/>
    <w:pPr>
      <w:keepNext/>
      <w:tabs>
        <w:tab w:val="left" w:pos="8100"/>
      </w:tabs>
      <w:spacing w:after="0" w:line="240" w:lineRule="auto"/>
      <w:outlineLvl w:val="2"/>
    </w:pPr>
    <w:rPr>
      <w:rFonts w:ascii="Comic Sans MS" w:eastAsia="Times New Roman" w:hAnsi="Comic Sans MS" w:cs="Times New Roman"/>
      <w:b/>
      <w:sz w:val="28"/>
    </w:rPr>
  </w:style>
  <w:style w:type="paragraph" w:styleId="Heading4">
    <w:name w:val="heading 4"/>
    <w:basedOn w:val="Normal"/>
    <w:next w:val="Normal"/>
    <w:qFormat/>
    <w:rsid w:val="008062DF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sz w:val="28"/>
    </w:rPr>
  </w:style>
  <w:style w:type="paragraph" w:styleId="Heading8">
    <w:name w:val="heading 8"/>
    <w:basedOn w:val="Normal"/>
    <w:next w:val="Normal"/>
    <w:qFormat/>
    <w:rsid w:val="008062DF"/>
    <w:pPr>
      <w:keepNext/>
      <w:spacing w:after="0" w:line="240" w:lineRule="auto"/>
      <w:ind w:left="-720" w:right="-694"/>
      <w:outlineLvl w:val="7"/>
    </w:pPr>
    <w:rPr>
      <w:rFonts w:ascii="Comic Sans MS" w:eastAsia="Times New Roman" w:hAnsi="Comic Sans MS" w:cs="Times New Roman"/>
      <w:b/>
      <w:sz w:val="24"/>
    </w:rPr>
  </w:style>
  <w:style w:type="paragraph" w:styleId="Heading9">
    <w:name w:val="heading 9"/>
    <w:basedOn w:val="Normal"/>
    <w:next w:val="Normal"/>
    <w:qFormat/>
    <w:rsid w:val="008062DF"/>
    <w:pPr>
      <w:keepNext/>
      <w:spacing w:after="0" w:line="240" w:lineRule="auto"/>
      <w:ind w:left="-720"/>
      <w:outlineLvl w:val="8"/>
    </w:pPr>
    <w:rPr>
      <w:rFonts w:ascii="Comic Sans MS" w:eastAsia="Times New Roman" w:hAnsi="Comic Sans MS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8062D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rsid w:val="008062DF"/>
  </w:style>
  <w:style w:type="paragraph" w:styleId="Footer">
    <w:name w:val="footer"/>
    <w:basedOn w:val="Normal"/>
    <w:unhideWhenUsed/>
    <w:rsid w:val="008062D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rsid w:val="008062DF"/>
  </w:style>
  <w:style w:type="paragraph" w:styleId="BalloonText">
    <w:name w:val="Balloon Text"/>
    <w:basedOn w:val="Normal"/>
    <w:semiHidden/>
    <w:unhideWhenUsed/>
    <w:rsid w:val="008062DF"/>
    <w:pPr>
      <w:spacing w:after="0" w:line="240" w:lineRule="auto"/>
    </w:pPr>
    <w:rPr>
      <w:rFonts w:ascii="Tahoma" w:eastAsia="Calibri" w:hAnsi="Tahoma" w:cs="Calibri"/>
      <w:sz w:val="16"/>
      <w:szCs w:val="16"/>
    </w:rPr>
  </w:style>
  <w:style w:type="character" w:customStyle="1" w:styleId="BalloonTextChar">
    <w:name w:val="Balloon Text Char"/>
    <w:semiHidden/>
    <w:rsid w:val="008062DF"/>
    <w:rPr>
      <w:rFonts w:ascii="Tahoma" w:hAnsi="Tahoma" w:cs="Calibri"/>
      <w:sz w:val="16"/>
      <w:szCs w:val="16"/>
    </w:rPr>
  </w:style>
  <w:style w:type="paragraph" w:styleId="NoSpacing">
    <w:name w:val="No Spacing"/>
    <w:qFormat/>
    <w:rsid w:val="008062DF"/>
    <w:rPr>
      <w:sz w:val="22"/>
      <w:szCs w:val="22"/>
      <w:lang w:eastAsia="en-US"/>
    </w:rPr>
  </w:style>
  <w:style w:type="paragraph" w:styleId="DocumentMap">
    <w:name w:val="Document Map"/>
    <w:basedOn w:val="Normal"/>
    <w:semiHidden/>
    <w:rsid w:val="008062DF"/>
    <w:pPr>
      <w:shd w:val="clear" w:color="auto" w:fill="000080"/>
    </w:pPr>
    <w:rPr>
      <w:rFonts w:ascii="Tahoma" w:eastAsia="Calibri" w:hAnsi="Tahoma" w:cs="Times New Roman"/>
    </w:rPr>
  </w:style>
  <w:style w:type="paragraph" w:styleId="BodyText2">
    <w:name w:val="Body Text 2"/>
    <w:basedOn w:val="Normal"/>
    <w:semiHidden/>
    <w:rsid w:val="008062DF"/>
    <w:pPr>
      <w:spacing w:after="0"/>
    </w:pPr>
    <w:rPr>
      <w:rFonts w:ascii="Calibri" w:eastAsia="Calibri" w:hAnsi="Calibri" w:cs="Times New Roman"/>
      <w:sz w:val="32"/>
    </w:rPr>
  </w:style>
  <w:style w:type="paragraph" w:styleId="BodyText">
    <w:name w:val="Body Text"/>
    <w:basedOn w:val="Normal"/>
    <w:semiHidden/>
    <w:rsid w:val="008062D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ListBullet">
    <w:name w:val="List Bullet"/>
    <w:basedOn w:val="Normal"/>
    <w:autoRedefine/>
    <w:semiHidden/>
    <w:rsid w:val="008062DF"/>
    <w:pPr>
      <w:spacing w:after="0" w:line="240" w:lineRule="auto"/>
    </w:pPr>
    <w:rPr>
      <w:rFonts w:ascii="Comic Sans MS" w:eastAsia="Times New Roman" w:hAnsi="Comic Sans MS" w:cs="Times New Roman"/>
      <w:b/>
      <w:sz w:val="24"/>
    </w:rPr>
  </w:style>
  <w:style w:type="character" w:styleId="Hyperlink">
    <w:name w:val="Hyperlink"/>
    <w:semiHidden/>
    <w:rsid w:val="008062DF"/>
    <w:rPr>
      <w:color w:val="0000FF"/>
      <w:u w:val="single"/>
    </w:rPr>
  </w:style>
  <w:style w:type="paragraph" w:styleId="BlockText">
    <w:name w:val="Block Text"/>
    <w:basedOn w:val="Normal"/>
    <w:semiHidden/>
    <w:rsid w:val="008062DF"/>
    <w:pPr>
      <w:spacing w:after="0" w:line="240" w:lineRule="auto"/>
      <w:ind w:left="-720" w:right="-694"/>
    </w:pPr>
    <w:rPr>
      <w:rFonts w:ascii="Comic Sans MS" w:eastAsia="Times New Roman" w:hAnsi="Comic Sans MS" w:cs="Times New Roman"/>
      <w:sz w:val="24"/>
    </w:rPr>
  </w:style>
  <w:style w:type="paragraph" w:styleId="BodyTextIndent2">
    <w:name w:val="Body Text Indent 2"/>
    <w:basedOn w:val="Normal"/>
    <w:semiHidden/>
    <w:rsid w:val="008062DF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</w:rPr>
  </w:style>
  <w:style w:type="paragraph" w:customStyle="1" w:styleId="H1">
    <w:name w:val="H1"/>
    <w:basedOn w:val="Normal"/>
    <w:next w:val="Normal"/>
    <w:rsid w:val="008062DF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</w:rPr>
  </w:style>
  <w:style w:type="paragraph" w:customStyle="1" w:styleId="H6">
    <w:name w:val="H6"/>
    <w:basedOn w:val="Normal"/>
    <w:next w:val="Normal"/>
    <w:rsid w:val="008062DF"/>
    <w:pPr>
      <w:keepNext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H4">
    <w:name w:val="H4"/>
    <w:basedOn w:val="Normal"/>
    <w:next w:val="Normal"/>
    <w:rsid w:val="008062DF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</w:rPr>
  </w:style>
  <w:style w:type="table" w:styleId="TableGrid">
    <w:name w:val="Table Grid"/>
    <w:basedOn w:val="TableNormal"/>
    <w:uiPriority w:val="59"/>
    <w:rsid w:val="00A4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anwenog-sheep.co.uk" TargetMode="External"/><Relationship Id="rId2" Type="http://schemas.openxmlformats.org/officeDocument/2006/relationships/hyperlink" Target="mailto:secretary@llanwenog-sheep.co.uk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yth\Documents\Cymdeithas%20Defaid%20Llanwenog\Templates\SMK%20edited%20letterhead%20colour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183D-A8D6-4C25-A972-37540E3B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SMK edited letterhead colour temp.dotx</Template>
  <TotalTime>89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May 2012</vt:lpstr>
    </vt:vector>
  </TitlesOfParts>
  <Company/>
  <LinksUpToDate>false</LinksUpToDate>
  <CharactersWithSpaces>990</CharactersWithSpaces>
  <SharedDoc>false</SharedDoc>
  <HLinks>
    <vt:vector size="12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http://www.llanwenog-sheep.co.uk/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mailto:secretary@llanwenog-sheep.co.ukm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May 2012</dc:title>
  <dc:creator>Delyth</dc:creator>
  <cp:lastModifiedBy>Delyth Williams</cp:lastModifiedBy>
  <cp:revision>14</cp:revision>
  <cp:lastPrinted>2017-10-01T14:26:00Z</cp:lastPrinted>
  <dcterms:created xsi:type="dcterms:W3CDTF">2018-03-19T23:08:00Z</dcterms:created>
  <dcterms:modified xsi:type="dcterms:W3CDTF">2022-11-16T10:46:00Z</dcterms:modified>
</cp:coreProperties>
</file>