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F11B6" w14:textId="0A98CBA4" w:rsidR="00B657DB" w:rsidRDefault="00B657DB" w:rsidP="00B657DB">
      <w:pPr>
        <w:pStyle w:val="Footer"/>
        <w:jc w:val="center"/>
        <w:rPr>
          <w:b/>
          <w:color w:val="FF0000"/>
          <w:sz w:val="32"/>
          <w:szCs w:val="32"/>
        </w:rPr>
      </w:pPr>
      <w:r w:rsidRPr="00B657DB">
        <w:rPr>
          <w:b/>
          <w:color w:val="FF0000"/>
          <w:sz w:val="32"/>
          <w:szCs w:val="32"/>
        </w:rPr>
        <w:t xml:space="preserve">MIN </w:t>
      </w:r>
      <w:proofErr w:type="gramStart"/>
      <w:r w:rsidRPr="00B657DB">
        <w:rPr>
          <w:b/>
          <w:color w:val="FF0000"/>
          <w:sz w:val="32"/>
          <w:szCs w:val="32"/>
        </w:rPr>
        <w:t>WEIGHT  -</w:t>
      </w:r>
      <w:proofErr w:type="gramEnd"/>
      <w:r w:rsidRPr="00B657DB">
        <w:rPr>
          <w:b/>
          <w:color w:val="FF0000"/>
          <w:sz w:val="32"/>
          <w:szCs w:val="32"/>
        </w:rPr>
        <w:t xml:space="preserve">  RAM LAMBS  40KG      YEARLING &amp; OLDER RAMS   60KG</w:t>
      </w:r>
    </w:p>
    <w:p w14:paraId="14C09B59" w14:textId="77777777" w:rsidR="00B657DB" w:rsidRDefault="00B657DB" w:rsidP="00B657DB">
      <w:pPr>
        <w:pStyle w:val="Footer"/>
      </w:pPr>
    </w:p>
    <w:p w14:paraId="3EACB09D" w14:textId="56577EFA" w:rsidR="004C1390" w:rsidRDefault="004E11C2" w:rsidP="004C1390">
      <w:pPr>
        <w:tabs>
          <w:tab w:val="left" w:pos="1701"/>
          <w:tab w:val="left" w:pos="7938"/>
        </w:tabs>
        <w:spacing w:after="160"/>
      </w:pPr>
      <w:r>
        <w:t>Owner</w:t>
      </w:r>
      <w:r w:rsidR="004C1390">
        <w:t xml:space="preserve"> / </w:t>
      </w:r>
      <w:proofErr w:type="spellStart"/>
      <w:r>
        <w:t>Perchennog</w:t>
      </w:r>
      <w:proofErr w:type="spellEnd"/>
      <w:r>
        <w:t xml:space="preserve">   </w:t>
      </w:r>
      <w:r w:rsidR="004C1390">
        <w:t>…………………………………………………………………………………….</w:t>
      </w:r>
      <w:r w:rsidR="004C1390">
        <w:tab/>
        <w:t xml:space="preserve">Society Flock No / </w:t>
      </w:r>
      <w:proofErr w:type="spellStart"/>
      <w:r w:rsidR="004C1390">
        <w:t>Rhif</w:t>
      </w:r>
      <w:proofErr w:type="spellEnd"/>
      <w:r w:rsidR="004C1390">
        <w:t xml:space="preserve"> y </w:t>
      </w:r>
      <w:proofErr w:type="spellStart"/>
      <w:r w:rsidR="00B90F04">
        <w:t>P</w:t>
      </w:r>
      <w:r w:rsidR="004C1390">
        <w:t>raidd</w:t>
      </w:r>
      <w:proofErr w:type="spellEnd"/>
      <w:r w:rsidR="00356547">
        <w:t>:   ………………………………………………………………</w:t>
      </w:r>
    </w:p>
    <w:p w14:paraId="3EACB09E" w14:textId="77777777" w:rsidR="004C1390" w:rsidRDefault="004C1390" w:rsidP="004C1390">
      <w:pPr>
        <w:tabs>
          <w:tab w:val="left" w:pos="1701"/>
          <w:tab w:val="left" w:pos="7938"/>
        </w:tabs>
        <w:spacing w:after="160"/>
      </w:pPr>
      <w:r>
        <w:t xml:space="preserve">Flock Prefix / </w:t>
      </w:r>
      <w:proofErr w:type="spellStart"/>
      <w:r w:rsidR="00D1251E">
        <w:t>Enw'r</w:t>
      </w:r>
      <w:proofErr w:type="spellEnd"/>
      <w:r w:rsidR="00D1251E">
        <w:t xml:space="preserve"> </w:t>
      </w:r>
      <w:proofErr w:type="spellStart"/>
      <w:r w:rsidR="00D1251E">
        <w:t>Ddiadell</w:t>
      </w:r>
      <w:proofErr w:type="spellEnd"/>
      <w:r>
        <w:t>:  ……………………………………………………………….</w:t>
      </w:r>
      <w:r w:rsidR="00D1251E">
        <w:t>.........</w:t>
      </w:r>
      <w:r>
        <w:tab/>
        <w:t xml:space="preserve">UK Flock No / </w:t>
      </w:r>
      <w:proofErr w:type="spellStart"/>
      <w:r>
        <w:t>Rhif</w:t>
      </w:r>
      <w:proofErr w:type="spellEnd"/>
      <w:r>
        <w:t xml:space="preserve"> y </w:t>
      </w:r>
      <w:proofErr w:type="spellStart"/>
      <w:r w:rsidR="00B90F04">
        <w:t>P</w:t>
      </w:r>
      <w:r>
        <w:t>raidd</w:t>
      </w:r>
      <w:proofErr w:type="spellEnd"/>
      <w:r>
        <w:t xml:space="preserve"> DU</w:t>
      </w:r>
      <w:r w:rsidR="00356547">
        <w:t>:  …………………………………………………………………</w:t>
      </w:r>
    </w:p>
    <w:p w14:paraId="3EACB09F" w14:textId="77777777" w:rsidR="004C1390" w:rsidRDefault="004E11C2" w:rsidP="004E11C2">
      <w:pPr>
        <w:tabs>
          <w:tab w:val="left" w:pos="1701"/>
          <w:tab w:val="left" w:pos="7938"/>
        </w:tabs>
        <w:spacing w:after="0"/>
        <w:rPr>
          <w:b/>
          <w:sz w:val="16"/>
          <w:szCs w:val="16"/>
        </w:rPr>
      </w:pPr>
      <w:r>
        <w:rPr>
          <w:b/>
          <w:bCs/>
          <w:sz w:val="28"/>
          <w:szCs w:val="28"/>
        </w:rPr>
        <w:t xml:space="preserve">ENTRY </w:t>
      </w:r>
      <w:proofErr w:type="gramStart"/>
      <w:r>
        <w:rPr>
          <w:b/>
          <w:bCs/>
          <w:sz w:val="28"/>
          <w:szCs w:val="28"/>
        </w:rPr>
        <w:t>FEE  £</w:t>
      </w:r>
      <w:proofErr w:type="gramEnd"/>
      <w:r>
        <w:rPr>
          <w:b/>
          <w:bCs/>
          <w:sz w:val="28"/>
          <w:szCs w:val="28"/>
        </w:rPr>
        <w:t>5</w:t>
      </w:r>
      <w:r w:rsidR="005D3A0E">
        <w:rPr>
          <w:b/>
          <w:bCs/>
          <w:sz w:val="28"/>
          <w:szCs w:val="28"/>
        </w:rPr>
        <w:t xml:space="preserve"> per RAM</w:t>
      </w:r>
      <w:r>
        <w:rPr>
          <w:b/>
          <w:bCs/>
          <w:sz w:val="28"/>
          <w:szCs w:val="28"/>
        </w:rPr>
        <w:t xml:space="preserve"> </w:t>
      </w:r>
      <w:r w:rsidR="005D3A0E">
        <w:rPr>
          <w:b/>
          <w:bCs/>
          <w:sz w:val="28"/>
          <w:szCs w:val="28"/>
        </w:rPr>
        <w:t xml:space="preserve"> / </w:t>
      </w:r>
      <w:r>
        <w:rPr>
          <w:b/>
          <w:bCs/>
          <w:sz w:val="28"/>
          <w:szCs w:val="28"/>
        </w:rPr>
        <w:t xml:space="preserve">FFI COFRESTRI </w:t>
      </w:r>
      <w:r w:rsidR="005D3A0E">
        <w:rPr>
          <w:b/>
          <w:bCs/>
          <w:sz w:val="28"/>
          <w:szCs w:val="28"/>
        </w:rPr>
        <w:t>£</w:t>
      </w:r>
      <w:r>
        <w:rPr>
          <w:b/>
          <w:bCs/>
          <w:sz w:val="28"/>
          <w:szCs w:val="28"/>
        </w:rPr>
        <w:t>5</w:t>
      </w:r>
      <w:r w:rsidR="005D3A0E">
        <w:rPr>
          <w:b/>
          <w:bCs/>
          <w:sz w:val="28"/>
          <w:szCs w:val="28"/>
        </w:rPr>
        <w:t xml:space="preserve"> </w:t>
      </w:r>
      <w:proofErr w:type="spellStart"/>
      <w:r w:rsidR="005D3A0E">
        <w:rPr>
          <w:b/>
          <w:bCs/>
          <w:sz w:val="28"/>
          <w:szCs w:val="28"/>
        </w:rPr>
        <w:t>yr</w:t>
      </w:r>
      <w:proofErr w:type="spellEnd"/>
      <w:r w:rsidR="005D3A0E">
        <w:rPr>
          <w:b/>
          <w:bCs/>
          <w:sz w:val="28"/>
          <w:szCs w:val="28"/>
        </w:rPr>
        <w:t xml:space="preserve"> </w:t>
      </w:r>
      <w:r w:rsidR="00A6735C">
        <w:rPr>
          <w:b/>
          <w:bCs/>
          <w:sz w:val="28"/>
          <w:szCs w:val="28"/>
        </w:rPr>
        <w:t>HWRDD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>
        <w:t xml:space="preserve">CPH No / </w:t>
      </w:r>
      <w:proofErr w:type="spellStart"/>
      <w:r>
        <w:t>Rhif</w:t>
      </w:r>
      <w:proofErr w:type="spellEnd"/>
      <w:r>
        <w:t xml:space="preserve"> </w:t>
      </w:r>
      <w:r w:rsidR="00D1251E">
        <w:t>CPH</w:t>
      </w:r>
      <w:r>
        <w:t xml:space="preserve">  …………………………………………………………………</w:t>
      </w:r>
      <w:r w:rsidR="00D1251E">
        <w:t>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1725"/>
        <w:gridCol w:w="3185"/>
        <w:gridCol w:w="3046"/>
        <w:gridCol w:w="1149"/>
        <w:gridCol w:w="5023"/>
      </w:tblGrid>
      <w:tr w:rsidR="0081334B" w14:paraId="3EACB0AD" w14:textId="77777777" w:rsidTr="005615D3">
        <w:trPr>
          <w:trHeight w:val="424"/>
        </w:trPr>
        <w:tc>
          <w:tcPr>
            <w:tcW w:w="808" w:type="dxa"/>
          </w:tcPr>
          <w:p w14:paraId="691BD2C9" w14:textId="534C4262" w:rsidR="0081334B" w:rsidRPr="00974E55" w:rsidRDefault="002A4E72" w:rsidP="004C1390">
            <w:pPr>
              <w:tabs>
                <w:tab w:val="left" w:pos="1701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RC or FR</w:t>
            </w:r>
          </w:p>
        </w:tc>
        <w:tc>
          <w:tcPr>
            <w:tcW w:w="1725" w:type="dxa"/>
          </w:tcPr>
          <w:p w14:paraId="3EACB0A0" w14:textId="175D15D9" w:rsidR="0081334B" w:rsidRPr="00974E55" w:rsidRDefault="0081334B" w:rsidP="004C1390">
            <w:pPr>
              <w:tabs>
                <w:tab w:val="left" w:pos="1701"/>
              </w:tabs>
              <w:spacing w:after="0"/>
              <w:rPr>
                <w:b/>
                <w:sz w:val="20"/>
                <w:szCs w:val="20"/>
              </w:rPr>
            </w:pPr>
            <w:r w:rsidRPr="00974E55">
              <w:rPr>
                <w:b/>
                <w:sz w:val="20"/>
                <w:szCs w:val="20"/>
              </w:rPr>
              <w:t>Date of Birth</w:t>
            </w:r>
          </w:p>
          <w:p w14:paraId="3EACB0A1" w14:textId="77777777" w:rsidR="0081334B" w:rsidRPr="00974E55" w:rsidRDefault="0081334B" w:rsidP="004C1390">
            <w:pPr>
              <w:tabs>
                <w:tab w:val="left" w:pos="1701"/>
              </w:tabs>
              <w:spacing w:after="0"/>
              <w:rPr>
                <w:b/>
                <w:sz w:val="20"/>
                <w:szCs w:val="20"/>
              </w:rPr>
            </w:pPr>
            <w:proofErr w:type="spellStart"/>
            <w:r w:rsidRPr="00974E55">
              <w:rPr>
                <w:b/>
                <w:sz w:val="20"/>
                <w:szCs w:val="20"/>
              </w:rPr>
              <w:t>Dyddiad</w:t>
            </w:r>
            <w:proofErr w:type="spellEnd"/>
            <w:r w:rsidRPr="00974E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4E55">
              <w:rPr>
                <w:b/>
                <w:sz w:val="20"/>
                <w:szCs w:val="20"/>
              </w:rPr>
              <w:t>Geni</w:t>
            </w:r>
            <w:proofErr w:type="spellEnd"/>
          </w:p>
        </w:tc>
        <w:tc>
          <w:tcPr>
            <w:tcW w:w="3185" w:type="dxa"/>
          </w:tcPr>
          <w:p w14:paraId="3EACB0A2" w14:textId="77777777" w:rsidR="0081334B" w:rsidRPr="00974E55" w:rsidRDefault="0081334B" w:rsidP="004C1390">
            <w:pPr>
              <w:tabs>
                <w:tab w:val="left" w:pos="1701"/>
              </w:tabs>
              <w:spacing w:after="0"/>
              <w:rPr>
                <w:b/>
                <w:sz w:val="20"/>
                <w:szCs w:val="20"/>
              </w:rPr>
            </w:pPr>
            <w:r w:rsidRPr="00974E55">
              <w:rPr>
                <w:b/>
                <w:sz w:val="20"/>
                <w:szCs w:val="20"/>
              </w:rPr>
              <w:t>Sire</w:t>
            </w:r>
            <w:r>
              <w:rPr>
                <w:b/>
                <w:sz w:val="20"/>
                <w:szCs w:val="20"/>
              </w:rPr>
              <w:t xml:space="preserve"> / Tad</w:t>
            </w:r>
          </w:p>
          <w:p w14:paraId="3EACB0A4" w14:textId="77777777" w:rsidR="0081334B" w:rsidRPr="00974E55" w:rsidRDefault="0081334B" w:rsidP="002A4E72">
            <w:pPr>
              <w:tabs>
                <w:tab w:val="left" w:pos="1701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046" w:type="dxa"/>
          </w:tcPr>
          <w:p w14:paraId="3EACB0A5" w14:textId="77777777" w:rsidR="0081334B" w:rsidRPr="00974E55" w:rsidRDefault="0081334B" w:rsidP="004C1390">
            <w:pPr>
              <w:tabs>
                <w:tab w:val="left" w:pos="1701"/>
              </w:tabs>
              <w:spacing w:after="0"/>
              <w:rPr>
                <w:b/>
                <w:sz w:val="20"/>
                <w:szCs w:val="20"/>
              </w:rPr>
            </w:pPr>
            <w:r w:rsidRPr="00974E55">
              <w:rPr>
                <w:b/>
                <w:sz w:val="20"/>
                <w:szCs w:val="20"/>
              </w:rPr>
              <w:t>Dam</w:t>
            </w:r>
            <w:r>
              <w:rPr>
                <w:b/>
                <w:sz w:val="20"/>
                <w:szCs w:val="20"/>
              </w:rPr>
              <w:t xml:space="preserve"> / Mam</w:t>
            </w:r>
          </w:p>
          <w:p w14:paraId="3EACB0A7" w14:textId="77777777" w:rsidR="0081334B" w:rsidRPr="00974E55" w:rsidRDefault="0081334B" w:rsidP="002A4E72">
            <w:pPr>
              <w:tabs>
                <w:tab w:val="left" w:pos="1701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14:paraId="3EACB0A8" w14:textId="77777777" w:rsidR="0081334B" w:rsidRPr="00974E55" w:rsidRDefault="0081334B" w:rsidP="004C1390">
            <w:pPr>
              <w:tabs>
                <w:tab w:val="left" w:pos="1701"/>
              </w:tabs>
              <w:spacing w:after="0"/>
              <w:rPr>
                <w:b/>
                <w:sz w:val="20"/>
                <w:szCs w:val="20"/>
              </w:rPr>
            </w:pPr>
            <w:r w:rsidRPr="00974E55">
              <w:rPr>
                <w:b/>
                <w:sz w:val="20"/>
                <w:szCs w:val="20"/>
              </w:rPr>
              <w:t>Birth Type</w:t>
            </w:r>
          </w:p>
          <w:p w14:paraId="3EACB0A9" w14:textId="77777777" w:rsidR="0081334B" w:rsidRPr="00974E55" w:rsidRDefault="0081334B" w:rsidP="004C1390">
            <w:pPr>
              <w:tabs>
                <w:tab w:val="left" w:pos="1701"/>
              </w:tabs>
              <w:spacing w:after="0"/>
              <w:rPr>
                <w:b/>
                <w:sz w:val="20"/>
                <w:szCs w:val="20"/>
              </w:rPr>
            </w:pPr>
            <w:proofErr w:type="spellStart"/>
            <w:r w:rsidRPr="00974E55">
              <w:rPr>
                <w:b/>
                <w:sz w:val="20"/>
                <w:szCs w:val="20"/>
              </w:rPr>
              <w:t>Teip</w:t>
            </w:r>
            <w:proofErr w:type="spellEnd"/>
            <w:r w:rsidRPr="00974E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4E55">
              <w:rPr>
                <w:b/>
                <w:sz w:val="20"/>
                <w:szCs w:val="20"/>
              </w:rPr>
              <w:t>ar</w:t>
            </w:r>
            <w:proofErr w:type="spellEnd"/>
            <w:r w:rsidRPr="00974E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4E55">
              <w:rPr>
                <w:b/>
                <w:sz w:val="20"/>
                <w:szCs w:val="20"/>
              </w:rPr>
              <w:t>Enedigaeth</w:t>
            </w:r>
            <w:proofErr w:type="spellEnd"/>
          </w:p>
        </w:tc>
        <w:tc>
          <w:tcPr>
            <w:tcW w:w="5023" w:type="dxa"/>
          </w:tcPr>
          <w:p w14:paraId="3EACB0AA" w14:textId="77777777" w:rsidR="0081334B" w:rsidRPr="00974E55" w:rsidRDefault="0081334B" w:rsidP="00A90BB3">
            <w:pPr>
              <w:tabs>
                <w:tab w:val="left" w:pos="1701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Identification Tag</w:t>
            </w:r>
            <w:r w:rsidRPr="00974E55">
              <w:rPr>
                <w:b/>
                <w:sz w:val="20"/>
                <w:szCs w:val="20"/>
              </w:rPr>
              <w:t xml:space="preserve"> No</w:t>
            </w:r>
          </w:p>
          <w:p w14:paraId="3EACB0AB" w14:textId="77777777" w:rsidR="0081334B" w:rsidRDefault="0081334B" w:rsidP="00A90BB3">
            <w:pPr>
              <w:tabs>
                <w:tab w:val="left" w:pos="1701"/>
              </w:tabs>
              <w:spacing w:after="0"/>
              <w:rPr>
                <w:b/>
                <w:sz w:val="20"/>
                <w:szCs w:val="20"/>
              </w:rPr>
            </w:pPr>
            <w:proofErr w:type="spellStart"/>
            <w:r w:rsidRPr="00974E55">
              <w:rPr>
                <w:b/>
                <w:sz w:val="20"/>
                <w:szCs w:val="20"/>
              </w:rPr>
              <w:t>Rhif</w:t>
            </w:r>
            <w:proofErr w:type="spellEnd"/>
            <w:r w:rsidRPr="00974E55">
              <w:rPr>
                <w:b/>
                <w:sz w:val="20"/>
                <w:szCs w:val="20"/>
              </w:rPr>
              <w:t xml:space="preserve"> y Tag</w:t>
            </w:r>
          </w:p>
          <w:p w14:paraId="3EACB0AC" w14:textId="77777777" w:rsidR="0081334B" w:rsidRPr="00974E55" w:rsidRDefault="0081334B" w:rsidP="00A90BB3">
            <w:pPr>
              <w:tabs>
                <w:tab w:val="left" w:pos="1701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81334B" w14:paraId="3EACB0B3" w14:textId="77777777" w:rsidTr="005615D3">
        <w:trPr>
          <w:trHeight w:val="858"/>
        </w:trPr>
        <w:tc>
          <w:tcPr>
            <w:tcW w:w="808" w:type="dxa"/>
          </w:tcPr>
          <w:p w14:paraId="6910F5AE" w14:textId="77777777" w:rsidR="0081334B" w:rsidRPr="00974E55" w:rsidRDefault="0081334B" w:rsidP="004C1390">
            <w:pPr>
              <w:tabs>
                <w:tab w:val="left" w:pos="1701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</w:tcPr>
          <w:p w14:paraId="3EACB0AE" w14:textId="38712E7B" w:rsidR="0081334B" w:rsidRPr="00974E55" w:rsidRDefault="0081334B" w:rsidP="004C1390">
            <w:pPr>
              <w:tabs>
                <w:tab w:val="left" w:pos="1701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185" w:type="dxa"/>
          </w:tcPr>
          <w:p w14:paraId="3EACB0AF" w14:textId="77777777" w:rsidR="0081334B" w:rsidRPr="00974E55" w:rsidRDefault="0081334B" w:rsidP="004C1390">
            <w:pPr>
              <w:tabs>
                <w:tab w:val="left" w:pos="1701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046" w:type="dxa"/>
          </w:tcPr>
          <w:p w14:paraId="3EACB0B0" w14:textId="77777777" w:rsidR="0081334B" w:rsidRPr="00974E55" w:rsidRDefault="0081334B" w:rsidP="004C1390">
            <w:pPr>
              <w:tabs>
                <w:tab w:val="left" w:pos="1701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14:paraId="3EACB0B1" w14:textId="77777777" w:rsidR="0081334B" w:rsidRPr="00974E55" w:rsidRDefault="0081334B" w:rsidP="004C1390">
            <w:pPr>
              <w:tabs>
                <w:tab w:val="left" w:pos="1701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023" w:type="dxa"/>
          </w:tcPr>
          <w:p w14:paraId="3EACB0B2" w14:textId="77777777" w:rsidR="0081334B" w:rsidRPr="00974E55" w:rsidRDefault="0081334B" w:rsidP="004C1390">
            <w:pPr>
              <w:tabs>
                <w:tab w:val="left" w:pos="1701"/>
              </w:tabs>
              <w:spacing w:after="0"/>
              <w:rPr>
                <w:b/>
                <w:sz w:val="20"/>
                <w:szCs w:val="20"/>
              </w:rPr>
            </w:pPr>
          </w:p>
        </w:tc>
      </w:tr>
      <w:tr w:rsidR="0081334B" w14:paraId="3EACB0BA" w14:textId="77777777" w:rsidTr="005615D3">
        <w:trPr>
          <w:trHeight w:val="858"/>
        </w:trPr>
        <w:tc>
          <w:tcPr>
            <w:tcW w:w="808" w:type="dxa"/>
          </w:tcPr>
          <w:p w14:paraId="5338BE8E" w14:textId="77777777" w:rsidR="0081334B" w:rsidRPr="00974E55" w:rsidRDefault="0081334B" w:rsidP="004C1390">
            <w:pPr>
              <w:tabs>
                <w:tab w:val="left" w:pos="1701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</w:tcPr>
          <w:p w14:paraId="3EACB0B4" w14:textId="359FEC4B" w:rsidR="0081334B" w:rsidRPr="00974E55" w:rsidRDefault="0081334B" w:rsidP="004C1390">
            <w:pPr>
              <w:tabs>
                <w:tab w:val="left" w:pos="1701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185" w:type="dxa"/>
          </w:tcPr>
          <w:p w14:paraId="3EACB0B5" w14:textId="77777777" w:rsidR="0081334B" w:rsidRDefault="0081334B" w:rsidP="004C1390">
            <w:pPr>
              <w:tabs>
                <w:tab w:val="left" w:pos="1701"/>
              </w:tabs>
              <w:spacing w:after="0"/>
              <w:rPr>
                <w:b/>
                <w:sz w:val="20"/>
                <w:szCs w:val="20"/>
              </w:rPr>
            </w:pPr>
          </w:p>
          <w:p w14:paraId="3EACB0B6" w14:textId="77777777" w:rsidR="0081334B" w:rsidRPr="00B90F04" w:rsidRDefault="0081334B" w:rsidP="00B90F04">
            <w:pPr>
              <w:tabs>
                <w:tab w:val="left" w:pos="17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3046" w:type="dxa"/>
          </w:tcPr>
          <w:p w14:paraId="3EACB0B7" w14:textId="77777777" w:rsidR="0081334B" w:rsidRPr="00974E55" w:rsidRDefault="0081334B" w:rsidP="004C1390">
            <w:pPr>
              <w:tabs>
                <w:tab w:val="left" w:pos="1701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14:paraId="3EACB0B8" w14:textId="77777777" w:rsidR="0081334B" w:rsidRPr="00974E55" w:rsidRDefault="0081334B" w:rsidP="004C1390">
            <w:pPr>
              <w:tabs>
                <w:tab w:val="left" w:pos="1701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023" w:type="dxa"/>
          </w:tcPr>
          <w:p w14:paraId="3EACB0B9" w14:textId="77777777" w:rsidR="0081334B" w:rsidRPr="00974E55" w:rsidRDefault="0081334B" w:rsidP="004C1390">
            <w:pPr>
              <w:tabs>
                <w:tab w:val="left" w:pos="1701"/>
              </w:tabs>
              <w:spacing w:after="0"/>
              <w:rPr>
                <w:b/>
                <w:sz w:val="20"/>
                <w:szCs w:val="20"/>
              </w:rPr>
            </w:pPr>
          </w:p>
        </w:tc>
      </w:tr>
      <w:tr w:rsidR="0081334B" w14:paraId="3EACB0C0" w14:textId="77777777" w:rsidTr="005615D3">
        <w:trPr>
          <w:trHeight w:val="858"/>
        </w:trPr>
        <w:tc>
          <w:tcPr>
            <w:tcW w:w="808" w:type="dxa"/>
          </w:tcPr>
          <w:p w14:paraId="543FFA8E" w14:textId="77777777" w:rsidR="0081334B" w:rsidRPr="00974E55" w:rsidRDefault="0081334B" w:rsidP="004C1390">
            <w:pPr>
              <w:tabs>
                <w:tab w:val="left" w:pos="1701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</w:tcPr>
          <w:p w14:paraId="3EACB0BB" w14:textId="56A6B379" w:rsidR="0081334B" w:rsidRPr="00974E55" w:rsidRDefault="0081334B" w:rsidP="004C1390">
            <w:pPr>
              <w:tabs>
                <w:tab w:val="left" w:pos="1701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185" w:type="dxa"/>
          </w:tcPr>
          <w:p w14:paraId="3EACB0BC" w14:textId="77777777" w:rsidR="0081334B" w:rsidRPr="00974E55" w:rsidRDefault="0081334B" w:rsidP="004C1390">
            <w:pPr>
              <w:tabs>
                <w:tab w:val="left" w:pos="1701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046" w:type="dxa"/>
          </w:tcPr>
          <w:p w14:paraId="3EACB0BD" w14:textId="77777777" w:rsidR="0081334B" w:rsidRPr="00974E55" w:rsidRDefault="0081334B" w:rsidP="004C1390">
            <w:pPr>
              <w:tabs>
                <w:tab w:val="left" w:pos="1701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14:paraId="3EACB0BE" w14:textId="77777777" w:rsidR="0081334B" w:rsidRPr="00974E55" w:rsidRDefault="0081334B" w:rsidP="004C1390">
            <w:pPr>
              <w:tabs>
                <w:tab w:val="left" w:pos="1701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023" w:type="dxa"/>
          </w:tcPr>
          <w:p w14:paraId="3EACB0BF" w14:textId="77777777" w:rsidR="0081334B" w:rsidRPr="00974E55" w:rsidRDefault="0081334B" w:rsidP="004C1390">
            <w:pPr>
              <w:tabs>
                <w:tab w:val="left" w:pos="1701"/>
              </w:tabs>
              <w:spacing w:after="0"/>
              <w:rPr>
                <w:b/>
                <w:sz w:val="20"/>
                <w:szCs w:val="20"/>
              </w:rPr>
            </w:pPr>
          </w:p>
        </w:tc>
      </w:tr>
      <w:tr w:rsidR="0081334B" w14:paraId="3EACB0C6" w14:textId="77777777" w:rsidTr="005615D3">
        <w:trPr>
          <w:trHeight w:val="858"/>
        </w:trPr>
        <w:tc>
          <w:tcPr>
            <w:tcW w:w="808" w:type="dxa"/>
          </w:tcPr>
          <w:p w14:paraId="301A20CE" w14:textId="77777777" w:rsidR="0081334B" w:rsidRPr="00974E55" w:rsidRDefault="0081334B" w:rsidP="004C1390">
            <w:pPr>
              <w:tabs>
                <w:tab w:val="left" w:pos="1701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</w:tcPr>
          <w:p w14:paraId="3EACB0C1" w14:textId="70F63347" w:rsidR="0081334B" w:rsidRPr="00974E55" w:rsidRDefault="0081334B" w:rsidP="004C1390">
            <w:pPr>
              <w:tabs>
                <w:tab w:val="left" w:pos="1701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185" w:type="dxa"/>
          </w:tcPr>
          <w:p w14:paraId="3EACB0C2" w14:textId="77777777" w:rsidR="0081334B" w:rsidRPr="00974E55" w:rsidRDefault="0081334B" w:rsidP="004C1390">
            <w:pPr>
              <w:tabs>
                <w:tab w:val="left" w:pos="1701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046" w:type="dxa"/>
          </w:tcPr>
          <w:p w14:paraId="3EACB0C3" w14:textId="77777777" w:rsidR="0081334B" w:rsidRPr="00974E55" w:rsidRDefault="0081334B" w:rsidP="004C1390">
            <w:pPr>
              <w:tabs>
                <w:tab w:val="left" w:pos="1701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14:paraId="3EACB0C4" w14:textId="77777777" w:rsidR="0081334B" w:rsidRPr="00974E55" w:rsidRDefault="0081334B" w:rsidP="004C1390">
            <w:pPr>
              <w:tabs>
                <w:tab w:val="left" w:pos="1701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023" w:type="dxa"/>
          </w:tcPr>
          <w:p w14:paraId="3EACB0C5" w14:textId="77777777" w:rsidR="0081334B" w:rsidRPr="00974E55" w:rsidRDefault="0081334B" w:rsidP="004C1390">
            <w:pPr>
              <w:tabs>
                <w:tab w:val="left" w:pos="1701"/>
              </w:tabs>
              <w:spacing w:after="0"/>
              <w:rPr>
                <w:b/>
                <w:sz w:val="20"/>
                <w:szCs w:val="20"/>
              </w:rPr>
            </w:pPr>
          </w:p>
        </w:tc>
      </w:tr>
      <w:tr w:rsidR="0081334B" w14:paraId="3EACB0CC" w14:textId="77777777" w:rsidTr="003E14AF">
        <w:trPr>
          <w:trHeight w:val="660"/>
        </w:trPr>
        <w:tc>
          <w:tcPr>
            <w:tcW w:w="808" w:type="dxa"/>
          </w:tcPr>
          <w:p w14:paraId="323DA7A5" w14:textId="77777777" w:rsidR="0081334B" w:rsidRPr="00974E55" w:rsidRDefault="0081334B" w:rsidP="004C1390">
            <w:pPr>
              <w:tabs>
                <w:tab w:val="left" w:pos="1701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</w:tcPr>
          <w:p w14:paraId="3EACB0C7" w14:textId="4A30190B" w:rsidR="0081334B" w:rsidRPr="00974E55" w:rsidRDefault="0081334B" w:rsidP="004C1390">
            <w:pPr>
              <w:tabs>
                <w:tab w:val="left" w:pos="1701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185" w:type="dxa"/>
          </w:tcPr>
          <w:p w14:paraId="3EACB0C8" w14:textId="77777777" w:rsidR="0081334B" w:rsidRPr="00974E55" w:rsidRDefault="0081334B" w:rsidP="004C1390">
            <w:pPr>
              <w:tabs>
                <w:tab w:val="left" w:pos="1701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046" w:type="dxa"/>
          </w:tcPr>
          <w:p w14:paraId="3EACB0C9" w14:textId="77777777" w:rsidR="0081334B" w:rsidRPr="00974E55" w:rsidRDefault="0081334B" w:rsidP="004C1390">
            <w:pPr>
              <w:tabs>
                <w:tab w:val="left" w:pos="1701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14:paraId="3EACB0CA" w14:textId="77777777" w:rsidR="0081334B" w:rsidRPr="00974E55" w:rsidRDefault="0081334B" w:rsidP="004C1390">
            <w:pPr>
              <w:tabs>
                <w:tab w:val="left" w:pos="1701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023" w:type="dxa"/>
          </w:tcPr>
          <w:p w14:paraId="3EACB0CB" w14:textId="77777777" w:rsidR="0081334B" w:rsidRPr="00974E55" w:rsidRDefault="0081334B" w:rsidP="004C1390">
            <w:pPr>
              <w:tabs>
                <w:tab w:val="left" w:pos="1701"/>
              </w:tabs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3EACB0D3" w14:textId="77777777" w:rsidR="00D1251E" w:rsidRPr="004C1390" w:rsidRDefault="00D1251E" w:rsidP="003E14AF"/>
    <w:sectPr w:rsidR="00D1251E" w:rsidRPr="004C1390" w:rsidSect="00957F29">
      <w:headerReference w:type="default" r:id="rId8"/>
      <w:headerReference w:type="first" r:id="rId9"/>
      <w:footerReference w:type="first" r:id="rId10"/>
      <w:pgSz w:w="16839" w:h="11907" w:orient="landscape" w:code="9"/>
      <w:pgMar w:top="454" w:right="816" w:bottom="397" w:left="107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845E6" w14:textId="77777777" w:rsidR="002D77D7" w:rsidRDefault="002D77D7">
      <w:pPr>
        <w:spacing w:after="0" w:line="240" w:lineRule="auto"/>
      </w:pPr>
      <w:r>
        <w:separator/>
      </w:r>
    </w:p>
  </w:endnote>
  <w:endnote w:type="continuationSeparator" w:id="0">
    <w:p w14:paraId="54FFB1BA" w14:textId="77777777" w:rsidR="002D77D7" w:rsidRDefault="002D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vis">
    <w:altName w:val="Calibri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05EC" w14:textId="288D360B" w:rsidR="00860381" w:rsidRPr="009D571D" w:rsidRDefault="00860381" w:rsidP="00860381">
    <w:pPr>
      <w:pStyle w:val="NormalWeb"/>
      <w:spacing w:before="150" w:beforeAutospacing="0" w:after="150" w:afterAutospacing="0"/>
      <w:rPr>
        <w:rFonts w:ascii="Arial" w:hAnsi="Arial" w:cs="Arial"/>
        <w:sz w:val="21"/>
        <w:szCs w:val="21"/>
      </w:rPr>
    </w:pPr>
    <w:r w:rsidRPr="009D571D">
      <w:rPr>
        <w:rFonts w:ascii="Arial" w:hAnsi="Arial" w:cs="Arial"/>
        <w:sz w:val="21"/>
        <w:szCs w:val="21"/>
      </w:rPr>
      <w:t xml:space="preserve">RC </w:t>
    </w:r>
    <w:r>
      <w:rPr>
        <w:rFonts w:ascii="Arial" w:hAnsi="Arial" w:cs="Arial"/>
        <w:sz w:val="21"/>
        <w:szCs w:val="21"/>
      </w:rPr>
      <w:t xml:space="preserve">  </w:t>
    </w:r>
    <w:proofErr w:type="gramStart"/>
    <w:r>
      <w:rPr>
        <w:rFonts w:ascii="Arial" w:hAnsi="Arial" w:cs="Arial"/>
        <w:sz w:val="21"/>
        <w:szCs w:val="21"/>
      </w:rPr>
      <w:t xml:space="preserve">-  </w:t>
    </w:r>
    <w:r w:rsidRPr="009D571D">
      <w:rPr>
        <w:rFonts w:ascii="Arial" w:hAnsi="Arial" w:cs="Arial"/>
        <w:sz w:val="21"/>
        <w:szCs w:val="21"/>
      </w:rPr>
      <w:t>Registered</w:t>
    </w:r>
    <w:proofErr w:type="gramEnd"/>
    <w:r w:rsidRPr="009D571D">
      <w:rPr>
        <w:rFonts w:ascii="Arial" w:hAnsi="Arial" w:cs="Arial"/>
        <w:sz w:val="21"/>
        <w:szCs w:val="21"/>
      </w:rPr>
      <w:t xml:space="preserve"> Certificated meaning that they have registered parent</w:t>
    </w:r>
    <w:r w:rsidR="005615D3">
      <w:rPr>
        <w:rFonts w:ascii="Arial" w:hAnsi="Arial" w:cs="Arial"/>
        <w:sz w:val="21"/>
        <w:szCs w:val="21"/>
      </w:rPr>
      <w:t>s</w:t>
    </w:r>
  </w:p>
  <w:p w14:paraId="67611010" w14:textId="77777777" w:rsidR="00860381" w:rsidRPr="009D571D" w:rsidRDefault="00860381" w:rsidP="00860381">
    <w:pPr>
      <w:pStyle w:val="NormalWeb"/>
      <w:spacing w:before="150" w:beforeAutospacing="0" w:after="150" w:afterAutospacing="0"/>
      <w:rPr>
        <w:rFonts w:ascii="Arial" w:hAnsi="Arial" w:cs="Arial"/>
        <w:sz w:val="21"/>
        <w:szCs w:val="21"/>
      </w:rPr>
    </w:pPr>
    <w:r w:rsidRPr="009D571D">
      <w:rPr>
        <w:rFonts w:ascii="Arial" w:hAnsi="Arial" w:cs="Arial"/>
        <w:sz w:val="21"/>
        <w:szCs w:val="21"/>
      </w:rPr>
      <w:t xml:space="preserve">FR </w:t>
    </w:r>
    <w:r>
      <w:rPr>
        <w:rFonts w:ascii="Arial" w:hAnsi="Arial" w:cs="Arial"/>
        <w:sz w:val="21"/>
        <w:szCs w:val="21"/>
      </w:rPr>
      <w:t xml:space="preserve">  -  </w:t>
    </w:r>
    <w:r w:rsidRPr="009D571D">
      <w:rPr>
        <w:rFonts w:ascii="Arial" w:hAnsi="Arial" w:cs="Arial"/>
        <w:sz w:val="21"/>
        <w:szCs w:val="21"/>
      </w:rPr>
      <w:t>Flock registered meaning that their parents are not registered but that they are from a registered flock i.e. the owner is a Member of the Society</w:t>
    </w:r>
  </w:p>
  <w:p w14:paraId="3EACB0EE" w14:textId="647E366B" w:rsidR="00D5206E" w:rsidRDefault="00860381" w:rsidP="00860381">
    <w:pPr>
      <w:pStyle w:val="Footer"/>
    </w:pPr>
    <w:r w:rsidRPr="003A2963">
      <w:rPr>
        <w:b/>
        <w:sz w:val="32"/>
        <w:szCs w:val="32"/>
      </w:rPr>
      <w:t>CLOSING DATE FOR ENTRIES:  31 JULY</w:t>
    </w:r>
    <w:r w:rsidR="005615D3">
      <w:rPr>
        <w:b/>
        <w:sz w:val="32"/>
        <w:szCs w:val="32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96CD" w14:textId="77777777" w:rsidR="002D77D7" w:rsidRDefault="002D77D7">
      <w:pPr>
        <w:spacing w:after="0" w:line="240" w:lineRule="auto"/>
      </w:pPr>
      <w:r>
        <w:separator/>
      </w:r>
    </w:p>
  </w:footnote>
  <w:footnote w:type="continuationSeparator" w:id="0">
    <w:p w14:paraId="58FB4EF5" w14:textId="77777777" w:rsidR="002D77D7" w:rsidRDefault="002D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B0D8" w14:textId="77777777" w:rsidR="00DE5FEC" w:rsidRDefault="00DE5FEC">
    <w:pPr>
      <w:spacing w:after="0"/>
      <w:rPr>
        <w:rFonts w:ascii="Nevis" w:eastAsia="Times New Roman" w:hAnsi="Nevis"/>
        <w:sz w:val="28"/>
        <w:lang w:eastAsia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316"/>
      <w:gridCol w:w="12534"/>
    </w:tblGrid>
    <w:tr w:rsidR="00DE5FEC" w14:paraId="3EACB0E1" w14:textId="77777777" w:rsidTr="00B657DB">
      <w:trPr>
        <w:trHeight w:val="1988"/>
      </w:trPr>
      <w:tc>
        <w:tcPr>
          <w:tcW w:w="2316" w:type="dxa"/>
        </w:tcPr>
        <w:p w14:paraId="3EACB0D9" w14:textId="77777777" w:rsidR="00DE5FEC" w:rsidRDefault="00B77D8D">
          <w:pPr>
            <w:pStyle w:val="Header"/>
          </w:pPr>
          <w:r>
            <w:rPr>
              <w:rFonts w:ascii="Nevis" w:eastAsia="Times New Roman" w:hAnsi="Nevis"/>
              <w:noProof/>
              <w:sz w:val="28"/>
              <w:lang w:eastAsia="en-GB"/>
            </w:rPr>
            <w:drawing>
              <wp:inline distT="0" distB="0" distL="0" distR="0" wp14:anchorId="3EACB0EF" wp14:editId="3EACB0F0">
                <wp:extent cx="1190625" cy="1088571"/>
                <wp:effectExtent l="19050" t="0" r="9525" b="0"/>
                <wp:docPr id="1" name="Picture 1" descr="Llanwenog logo_RBG original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lanwenog logo_RBG original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088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34" w:type="dxa"/>
        </w:tcPr>
        <w:p w14:paraId="3EACB0DA" w14:textId="77777777" w:rsidR="00DE5FEC" w:rsidRPr="00356547" w:rsidRDefault="00C6623E" w:rsidP="00C6623E">
          <w:pPr>
            <w:tabs>
              <w:tab w:val="right" w:pos="12285"/>
            </w:tabs>
            <w:spacing w:after="0"/>
            <w:rPr>
              <w:rFonts w:ascii="Nevis" w:eastAsia="Times New Roman" w:hAnsi="Nevis"/>
              <w:sz w:val="20"/>
              <w:szCs w:val="20"/>
              <w:lang w:eastAsia="en-GB"/>
            </w:rPr>
          </w:pPr>
          <w:r>
            <w:rPr>
              <w:rFonts w:ascii="Nevis" w:eastAsia="Times New Roman" w:hAnsi="Nevis"/>
              <w:sz w:val="24"/>
              <w:lang w:eastAsia="en-GB"/>
            </w:rPr>
            <w:tab/>
          </w:r>
          <w:proofErr w:type="spellStart"/>
          <w:r w:rsidR="00DE5FEC" w:rsidRPr="00356547">
            <w:rPr>
              <w:rFonts w:ascii="Nevis" w:eastAsia="Times New Roman" w:hAnsi="Nevis"/>
              <w:sz w:val="20"/>
              <w:szCs w:val="20"/>
              <w:lang w:eastAsia="en-GB"/>
            </w:rPr>
            <w:t>Cymdeithas</w:t>
          </w:r>
          <w:proofErr w:type="spellEnd"/>
          <w:r w:rsidR="00DE5FEC" w:rsidRPr="00356547">
            <w:rPr>
              <w:rFonts w:ascii="Nevis" w:eastAsia="Times New Roman" w:hAnsi="Nevis"/>
              <w:sz w:val="20"/>
              <w:szCs w:val="20"/>
              <w:lang w:eastAsia="en-GB"/>
            </w:rPr>
            <w:t xml:space="preserve"> Defaid LLANWENOG Sheep Society</w:t>
          </w:r>
        </w:p>
        <w:p w14:paraId="3EACB0DB" w14:textId="77777777" w:rsidR="00DE5FEC" w:rsidRPr="00F524E7" w:rsidRDefault="00C6623E" w:rsidP="00C6623E">
          <w:pPr>
            <w:tabs>
              <w:tab w:val="right" w:pos="12285"/>
            </w:tabs>
            <w:spacing w:after="0" w:line="240" w:lineRule="auto"/>
            <w:rPr>
              <w:rFonts w:eastAsia="Times New Roman"/>
              <w:sz w:val="24"/>
            </w:rPr>
          </w:pPr>
          <w:r>
            <w:rPr>
              <w:rFonts w:eastAsia="Times New Roman"/>
              <w:i/>
              <w:sz w:val="24"/>
            </w:rPr>
            <w:tab/>
          </w:r>
          <w:proofErr w:type="spellStart"/>
          <w:r w:rsidR="00266103" w:rsidRPr="00266103">
            <w:rPr>
              <w:rFonts w:eastAsia="Times New Roman"/>
              <w:i/>
              <w:sz w:val="24"/>
            </w:rPr>
            <w:t>Ysgrifennydd</w:t>
          </w:r>
          <w:proofErr w:type="spellEnd"/>
          <w:r w:rsidR="00266103" w:rsidRPr="00266103">
            <w:rPr>
              <w:rFonts w:eastAsia="Times New Roman"/>
              <w:i/>
              <w:sz w:val="24"/>
            </w:rPr>
            <w:t xml:space="preserve"> / </w:t>
          </w:r>
          <w:r w:rsidR="00DE5FEC" w:rsidRPr="00266103">
            <w:rPr>
              <w:rFonts w:eastAsia="Times New Roman"/>
              <w:i/>
              <w:sz w:val="24"/>
            </w:rPr>
            <w:t>Secretary</w:t>
          </w:r>
          <w:r w:rsidR="00DE5FEC" w:rsidRPr="00F524E7">
            <w:rPr>
              <w:rFonts w:eastAsia="Times New Roman"/>
              <w:b/>
              <w:sz w:val="24"/>
            </w:rPr>
            <w:t>:</w:t>
          </w:r>
          <w:r w:rsidR="00DE5FEC" w:rsidRPr="00F524E7">
            <w:rPr>
              <w:rFonts w:eastAsia="Times New Roman"/>
              <w:sz w:val="24"/>
            </w:rPr>
            <w:t xml:space="preserve"> </w:t>
          </w:r>
          <w:r w:rsidR="00E54451" w:rsidRPr="00F524E7">
            <w:rPr>
              <w:rFonts w:eastAsia="Times New Roman"/>
              <w:sz w:val="24"/>
            </w:rPr>
            <w:t>Mrs Delyth Williams</w:t>
          </w:r>
          <w:r w:rsidR="00DE5FEC" w:rsidRPr="00F524E7">
            <w:rPr>
              <w:rFonts w:eastAsia="Times New Roman"/>
              <w:sz w:val="24"/>
            </w:rPr>
            <w:t xml:space="preserve"> </w:t>
          </w:r>
        </w:p>
        <w:p w14:paraId="3EACB0DC" w14:textId="0CFCAE87" w:rsidR="00DE5FEC" w:rsidRPr="00F524E7" w:rsidRDefault="004C1390" w:rsidP="00D1251E">
          <w:pPr>
            <w:tabs>
              <w:tab w:val="center" w:pos="1653"/>
              <w:tab w:val="right" w:pos="12285"/>
            </w:tabs>
            <w:spacing w:after="0" w:line="240" w:lineRule="auto"/>
            <w:jc w:val="right"/>
            <w:rPr>
              <w:rFonts w:eastAsia="Times New Roman"/>
              <w:sz w:val="24"/>
            </w:rPr>
          </w:pPr>
          <w:r>
            <w:rPr>
              <w:rFonts w:eastAsia="Times New Roman"/>
              <w:sz w:val="24"/>
            </w:rPr>
            <w:tab/>
          </w:r>
          <w:r w:rsidR="00E54451" w:rsidRPr="00356547">
            <w:rPr>
              <w:rFonts w:eastAsia="Times New Roman"/>
              <w:sz w:val="20"/>
              <w:szCs w:val="20"/>
            </w:rPr>
            <w:t xml:space="preserve">Neuaddlwyd </w:t>
          </w:r>
          <w:r w:rsidR="00E61E24">
            <w:rPr>
              <w:rFonts w:eastAsia="Times New Roman"/>
              <w:sz w:val="20"/>
              <w:szCs w:val="20"/>
            </w:rPr>
            <w:t>Isaf</w:t>
          </w:r>
          <w:r w:rsidR="00E54451" w:rsidRPr="00356547">
            <w:rPr>
              <w:rFonts w:eastAsia="Times New Roman"/>
              <w:sz w:val="20"/>
              <w:szCs w:val="20"/>
            </w:rPr>
            <w:t>, Ciliau Aeron, Lampeter, Ceredigion, SA48 7RE</w:t>
          </w:r>
        </w:p>
        <w:p w14:paraId="3EACB0DD" w14:textId="77777777" w:rsidR="00DE5FEC" w:rsidRDefault="00A90BB3" w:rsidP="00D1251E">
          <w:pPr>
            <w:tabs>
              <w:tab w:val="center" w:pos="1629"/>
              <w:tab w:val="right" w:pos="12285"/>
            </w:tabs>
            <w:spacing w:after="0" w:line="240" w:lineRule="auto"/>
            <w:ind w:left="-331"/>
            <w:rPr>
              <w:rFonts w:eastAsia="Times New Roman"/>
              <w:sz w:val="20"/>
              <w:szCs w:val="20"/>
            </w:rPr>
          </w:pPr>
          <w:r>
            <w:rPr>
              <w:rFonts w:eastAsia="Times New Roman"/>
              <w:sz w:val="24"/>
            </w:rPr>
            <w:tab/>
          </w:r>
          <w:r w:rsidR="00C6623E">
            <w:rPr>
              <w:rFonts w:eastAsia="Times New Roman"/>
              <w:sz w:val="24"/>
            </w:rPr>
            <w:tab/>
          </w:r>
          <w:r w:rsidR="00727F83" w:rsidRPr="00356547">
            <w:rPr>
              <w:rFonts w:eastAsia="Times New Roman"/>
              <w:sz w:val="20"/>
              <w:szCs w:val="20"/>
            </w:rPr>
            <w:t>01545 570 501</w:t>
          </w:r>
        </w:p>
        <w:p w14:paraId="3EACB0DE" w14:textId="77777777" w:rsidR="00D1251E" w:rsidRPr="00356547" w:rsidRDefault="00D1251E" w:rsidP="00D1251E">
          <w:pPr>
            <w:tabs>
              <w:tab w:val="center" w:pos="1629"/>
              <w:tab w:val="right" w:pos="12285"/>
            </w:tabs>
            <w:spacing w:after="0" w:line="240" w:lineRule="auto"/>
            <w:ind w:left="-331"/>
            <w:rPr>
              <w:rFonts w:eastAsia="Times New Roman"/>
              <w:sz w:val="20"/>
              <w:szCs w:val="20"/>
            </w:rPr>
          </w:pPr>
          <w:r w:rsidRPr="00D1251E">
            <w:rPr>
              <w:rFonts w:ascii="Nevis" w:eastAsia="Times New Roman" w:hAnsi="Nevis"/>
              <w:sz w:val="20"/>
              <w:szCs w:val="20"/>
            </w:rPr>
            <w:t xml:space="preserve">SI  </w:t>
          </w:r>
          <w:r>
            <w:rPr>
              <w:rFonts w:ascii="Nevis" w:eastAsia="Times New Roman" w:hAnsi="Nevis"/>
              <w:sz w:val="20"/>
              <w:szCs w:val="20"/>
            </w:rPr>
            <w:t xml:space="preserve"> </w:t>
          </w:r>
          <w:r w:rsidRPr="00D1251E">
            <w:rPr>
              <w:rFonts w:ascii="Nevis" w:eastAsia="Times New Roman" w:hAnsi="Nevis"/>
              <w:sz w:val="20"/>
              <w:szCs w:val="20"/>
            </w:rPr>
            <w:t>SIOE AC ARWERTHIANT BLYNYDDOL LLANYBYDDER</w:t>
          </w:r>
          <w:r>
            <w:rPr>
              <w:rFonts w:ascii="Nevis" w:eastAsia="Times New Roman" w:hAnsi="Nevis"/>
            </w:rPr>
            <w:t xml:space="preserve"> </w:t>
          </w:r>
          <w:r w:rsidRPr="00D1251E">
            <w:rPr>
              <w:rFonts w:ascii="Nevis" w:eastAsia="Times New Roman" w:hAnsi="Nevis"/>
              <w:sz w:val="24"/>
              <w:szCs w:val="24"/>
            </w:rPr>
            <w:t>FFURFLEN HYRDDOD I'W COFRESTR</w:t>
          </w:r>
          <w:r>
            <w:rPr>
              <w:rFonts w:ascii="Nevis" w:eastAsia="Times New Roman" w:hAnsi="Nevis"/>
              <w:sz w:val="24"/>
              <w:szCs w:val="24"/>
            </w:rPr>
            <w:t>U</w:t>
          </w:r>
        </w:p>
        <w:p w14:paraId="3EACB0DF" w14:textId="77777777" w:rsidR="00DE5FEC" w:rsidRPr="00F524E7" w:rsidRDefault="00D1251E" w:rsidP="00356547">
          <w:pPr>
            <w:tabs>
              <w:tab w:val="center" w:pos="1644"/>
              <w:tab w:val="right" w:pos="12285"/>
            </w:tabs>
            <w:spacing w:after="0" w:line="240" w:lineRule="auto"/>
            <w:rPr>
              <w:rFonts w:eastAsia="Times New Roman"/>
              <w:sz w:val="24"/>
            </w:rPr>
          </w:pPr>
          <w:r w:rsidRPr="00D1251E">
            <w:rPr>
              <w:rFonts w:ascii="Nevis" w:eastAsia="Times New Roman" w:hAnsi="Nevis"/>
              <w:sz w:val="20"/>
              <w:szCs w:val="20"/>
            </w:rPr>
            <w:t>ANNUAL SHOW &amp; SALE LLANYBYDDER</w:t>
          </w:r>
          <w:r w:rsidRPr="004E11C2">
            <w:rPr>
              <w:rFonts w:ascii="Nevis" w:eastAsia="Times New Roman" w:hAnsi="Nevis"/>
            </w:rPr>
            <w:t xml:space="preserve"> </w:t>
          </w:r>
          <w:r w:rsidRPr="00D1251E">
            <w:rPr>
              <w:rFonts w:ascii="Nevis" w:eastAsia="Times New Roman" w:hAnsi="Nevis"/>
              <w:sz w:val="24"/>
              <w:szCs w:val="24"/>
            </w:rPr>
            <w:t>RAMS ENTRY FORM</w:t>
          </w:r>
          <w:r w:rsidR="00C6623E">
            <w:tab/>
          </w:r>
          <w:hyperlink r:id="rId2" w:history="1">
            <w:r w:rsidR="0082155B" w:rsidRPr="00356547">
              <w:rPr>
                <w:rStyle w:val="Hyperlink"/>
                <w:rFonts w:eastAsia="Times New Roman"/>
                <w:sz w:val="18"/>
                <w:szCs w:val="18"/>
              </w:rPr>
              <w:t>secretary@llanwenog-sheep.co.uk</w:t>
            </w:r>
          </w:hyperlink>
        </w:p>
        <w:p w14:paraId="3EACB0E0" w14:textId="028CE365" w:rsidR="00DE5FEC" w:rsidRDefault="00694595" w:rsidP="00D1251E">
          <w:pPr>
            <w:pStyle w:val="Header"/>
            <w:tabs>
              <w:tab w:val="right" w:pos="12285"/>
            </w:tabs>
          </w:pPr>
          <w:r>
            <w:rPr>
              <w:rFonts w:ascii="Nevis" w:eastAsia="Times New Roman" w:hAnsi="Nevis"/>
              <w:sz w:val="24"/>
              <w:szCs w:val="24"/>
            </w:rPr>
            <w:tab/>
          </w:r>
          <w:r w:rsidR="00D1251E">
            <w:rPr>
              <w:rFonts w:ascii="Nevis" w:eastAsia="Times New Roman" w:hAnsi="Nevis"/>
              <w:sz w:val="24"/>
              <w:szCs w:val="24"/>
            </w:rPr>
            <w:t xml:space="preserve"> </w:t>
          </w:r>
          <w:r w:rsidR="00D1251E">
            <w:rPr>
              <w:rFonts w:ascii="Nevis" w:eastAsia="Times New Roman" w:hAnsi="Nevis"/>
              <w:sz w:val="24"/>
              <w:szCs w:val="24"/>
            </w:rPr>
            <w:tab/>
          </w:r>
          <w:r w:rsidR="00D1251E">
            <w:rPr>
              <w:rFonts w:ascii="Nevis" w:eastAsia="Times New Roman" w:hAnsi="Nevis"/>
              <w:sz w:val="24"/>
              <w:szCs w:val="24"/>
            </w:rPr>
            <w:tab/>
          </w:r>
          <w:hyperlink r:id="rId3" w:history="1">
            <w:r w:rsidRPr="00356547">
              <w:rPr>
                <w:rFonts w:eastAsia="Times New Roman"/>
                <w:color w:val="0000FF"/>
                <w:sz w:val="18"/>
                <w:szCs w:val="18"/>
                <w:u w:val="single"/>
              </w:rPr>
              <w:t>www.llanwenog-sheep.co.u</w:t>
            </w:r>
            <w:r w:rsidRPr="00F524E7">
              <w:rPr>
                <w:rFonts w:eastAsia="Times New Roman"/>
                <w:color w:val="0000FF"/>
                <w:sz w:val="24"/>
                <w:u w:val="single"/>
              </w:rPr>
              <w:t>k</w:t>
            </w:r>
          </w:hyperlink>
        </w:p>
      </w:tc>
    </w:tr>
  </w:tbl>
  <w:p w14:paraId="3EACB0EC" w14:textId="77777777" w:rsidR="00DE5FEC" w:rsidRDefault="00DE5FEC" w:rsidP="00B657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730B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4D4159"/>
    <w:multiLevelType w:val="multilevel"/>
    <w:tmpl w:val="6F40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281E5D"/>
    <w:multiLevelType w:val="multilevel"/>
    <w:tmpl w:val="4D621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AE55B0"/>
    <w:multiLevelType w:val="multilevel"/>
    <w:tmpl w:val="0C965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10"/>
    <w:rsid w:val="00021922"/>
    <w:rsid w:val="00180E4B"/>
    <w:rsid w:val="001D0FDC"/>
    <w:rsid w:val="002253AC"/>
    <w:rsid w:val="00266103"/>
    <w:rsid w:val="0026648F"/>
    <w:rsid w:val="002A4E72"/>
    <w:rsid w:val="002D3E9E"/>
    <w:rsid w:val="002D77D7"/>
    <w:rsid w:val="002F4616"/>
    <w:rsid w:val="00352197"/>
    <w:rsid w:val="00356547"/>
    <w:rsid w:val="003802EE"/>
    <w:rsid w:val="003D0E84"/>
    <w:rsid w:val="003E14AF"/>
    <w:rsid w:val="00443EFD"/>
    <w:rsid w:val="004B3C8F"/>
    <w:rsid w:val="004C1390"/>
    <w:rsid w:val="004C310C"/>
    <w:rsid w:val="004E11C2"/>
    <w:rsid w:val="004F1A93"/>
    <w:rsid w:val="005615D3"/>
    <w:rsid w:val="005D3A0E"/>
    <w:rsid w:val="00625B7B"/>
    <w:rsid w:val="00656A8C"/>
    <w:rsid w:val="00694595"/>
    <w:rsid w:val="00727F83"/>
    <w:rsid w:val="0075527D"/>
    <w:rsid w:val="007669B4"/>
    <w:rsid w:val="007A657F"/>
    <w:rsid w:val="007E775E"/>
    <w:rsid w:val="0081334B"/>
    <w:rsid w:val="0082155B"/>
    <w:rsid w:val="00831BDD"/>
    <w:rsid w:val="008436B4"/>
    <w:rsid w:val="00847172"/>
    <w:rsid w:val="00860381"/>
    <w:rsid w:val="008A250D"/>
    <w:rsid w:val="008B05F7"/>
    <w:rsid w:val="008C6F10"/>
    <w:rsid w:val="009039DF"/>
    <w:rsid w:val="009555E7"/>
    <w:rsid w:val="00957F29"/>
    <w:rsid w:val="00974E55"/>
    <w:rsid w:val="009F5E1E"/>
    <w:rsid w:val="009F7AB4"/>
    <w:rsid w:val="00A05584"/>
    <w:rsid w:val="00A47F0A"/>
    <w:rsid w:val="00A6735C"/>
    <w:rsid w:val="00A90BB3"/>
    <w:rsid w:val="00AB4865"/>
    <w:rsid w:val="00AD0FE8"/>
    <w:rsid w:val="00B17CDC"/>
    <w:rsid w:val="00B44E3C"/>
    <w:rsid w:val="00B657DB"/>
    <w:rsid w:val="00B77D8D"/>
    <w:rsid w:val="00B90F04"/>
    <w:rsid w:val="00C64812"/>
    <w:rsid w:val="00C6623E"/>
    <w:rsid w:val="00CB243D"/>
    <w:rsid w:val="00CD45D9"/>
    <w:rsid w:val="00CE0B4E"/>
    <w:rsid w:val="00D1251E"/>
    <w:rsid w:val="00D5206E"/>
    <w:rsid w:val="00D63DFB"/>
    <w:rsid w:val="00D6727F"/>
    <w:rsid w:val="00DE3AD5"/>
    <w:rsid w:val="00DE47FB"/>
    <w:rsid w:val="00DE5223"/>
    <w:rsid w:val="00DE5FEC"/>
    <w:rsid w:val="00E54451"/>
    <w:rsid w:val="00E61E24"/>
    <w:rsid w:val="00EF4428"/>
    <w:rsid w:val="00EF7B7A"/>
    <w:rsid w:val="00F5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ACB09D"/>
  <w15:docId w15:val="{FCEB13B0-41A5-4485-96C5-65C1ADDE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DF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63DFB"/>
    <w:pPr>
      <w:keepNext/>
      <w:ind w:left="-720" w:right="-694" w:firstLine="72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D63DFB"/>
    <w:pPr>
      <w:keepNext/>
      <w:spacing w:after="0" w:line="240" w:lineRule="auto"/>
      <w:outlineLvl w:val="1"/>
    </w:pPr>
    <w:rPr>
      <w:rFonts w:ascii="Comic Sans MS" w:eastAsia="Times New Roman" w:hAnsi="Comic Sans MS"/>
      <w:b/>
      <w:sz w:val="28"/>
    </w:rPr>
  </w:style>
  <w:style w:type="paragraph" w:styleId="Heading3">
    <w:name w:val="heading 3"/>
    <w:basedOn w:val="Normal"/>
    <w:next w:val="Normal"/>
    <w:qFormat/>
    <w:rsid w:val="00D63DFB"/>
    <w:pPr>
      <w:keepNext/>
      <w:tabs>
        <w:tab w:val="left" w:pos="8100"/>
      </w:tabs>
      <w:spacing w:after="0" w:line="240" w:lineRule="auto"/>
      <w:outlineLvl w:val="2"/>
    </w:pPr>
    <w:rPr>
      <w:rFonts w:ascii="Comic Sans MS" w:eastAsia="Times New Roman" w:hAnsi="Comic Sans MS"/>
      <w:b/>
      <w:sz w:val="28"/>
    </w:rPr>
  </w:style>
  <w:style w:type="paragraph" w:styleId="Heading4">
    <w:name w:val="heading 4"/>
    <w:basedOn w:val="Normal"/>
    <w:next w:val="Normal"/>
    <w:qFormat/>
    <w:rsid w:val="00D63DFB"/>
    <w:pPr>
      <w:keepNext/>
      <w:spacing w:after="0" w:line="240" w:lineRule="auto"/>
      <w:outlineLvl w:val="3"/>
    </w:pPr>
    <w:rPr>
      <w:rFonts w:ascii="Comic Sans MS" w:eastAsia="Times New Roman" w:hAnsi="Comic Sans MS"/>
      <w:sz w:val="28"/>
    </w:rPr>
  </w:style>
  <w:style w:type="paragraph" w:styleId="Heading8">
    <w:name w:val="heading 8"/>
    <w:basedOn w:val="Normal"/>
    <w:next w:val="Normal"/>
    <w:qFormat/>
    <w:rsid w:val="00D63DFB"/>
    <w:pPr>
      <w:keepNext/>
      <w:spacing w:after="0" w:line="240" w:lineRule="auto"/>
      <w:ind w:left="-720" w:right="-694"/>
      <w:outlineLvl w:val="7"/>
    </w:pPr>
    <w:rPr>
      <w:rFonts w:ascii="Comic Sans MS" w:eastAsia="Times New Roman" w:hAnsi="Comic Sans MS"/>
      <w:b/>
      <w:sz w:val="24"/>
    </w:rPr>
  </w:style>
  <w:style w:type="paragraph" w:styleId="Heading9">
    <w:name w:val="heading 9"/>
    <w:basedOn w:val="Normal"/>
    <w:next w:val="Normal"/>
    <w:qFormat/>
    <w:rsid w:val="00D63DFB"/>
    <w:pPr>
      <w:keepNext/>
      <w:spacing w:after="0" w:line="240" w:lineRule="auto"/>
      <w:ind w:left="-720"/>
      <w:outlineLvl w:val="8"/>
    </w:pPr>
    <w:rPr>
      <w:rFonts w:ascii="Comic Sans MS" w:eastAsia="Times New Roman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rsid w:val="00D63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D63DFB"/>
  </w:style>
  <w:style w:type="paragraph" w:styleId="Footer">
    <w:name w:val="footer"/>
    <w:basedOn w:val="Normal"/>
    <w:uiPriority w:val="99"/>
    <w:unhideWhenUsed/>
    <w:rsid w:val="00D63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sid w:val="00D63DFB"/>
  </w:style>
  <w:style w:type="paragraph" w:styleId="BalloonText">
    <w:name w:val="Balloon Text"/>
    <w:basedOn w:val="Normal"/>
    <w:semiHidden/>
    <w:unhideWhenUsed/>
    <w:rsid w:val="00D63DFB"/>
    <w:pPr>
      <w:spacing w:after="0" w:line="240" w:lineRule="auto"/>
    </w:pPr>
    <w:rPr>
      <w:rFonts w:ascii="Tahoma" w:hAnsi="Tahoma" w:cs="Calibri"/>
      <w:sz w:val="16"/>
      <w:szCs w:val="16"/>
    </w:rPr>
  </w:style>
  <w:style w:type="character" w:customStyle="1" w:styleId="BalloonTextChar">
    <w:name w:val="Balloon Text Char"/>
    <w:semiHidden/>
    <w:rsid w:val="00D63DFB"/>
    <w:rPr>
      <w:rFonts w:ascii="Tahoma" w:hAnsi="Tahoma" w:cs="Calibri"/>
      <w:sz w:val="16"/>
      <w:szCs w:val="16"/>
    </w:rPr>
  </w:style>
  <w:style w:type="paragraph" w:styleId="NoSpacing">
    <w:name w:val="No Spacing"/>
    <w:qFormat/>
    <w:rsid w:val="00D63DFB"/>
    <w:rPr>
      <w:sz w:val="22"/>
      <w:szCs w:val="22"/>
      <w:lang w:eastAsia="en-US"/>
    </w:rPr>
  </w:style>
  <w:style w:type="paragraph" w:styleId="DocumentMap">
    <w:name w:val="Document Map"/>
    <w:basedOn w:val="Normal"/>
    <w:semiHidden/>
    <w:rsid w:val="00D63DFB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semiHidden/>
    <w:rsid w:val="00D63DFB"/>
    <w:pPr>
      <w:spacing w:after="0"/>
    </w:pPr>
    <w:rPr>
      <w:sz w:val="32"/>
    </w:rPr>
  </w:style>
  <w:style w:type="paragraph" w:styleId="BodyText">
    <w:name w:val="Body Text"/>
    <w:basedOn w:val="Normal"/>
    <w:semiHidden/>
    <w:rsid w:val="00D63DFB"/>
    <w:pPr>
      <w:spacing w:after="0" w:line="240" w:lineRule="auto"/>
    </w:pPr>
    <w:rPr>
      <w:rFonts w:ascii="Times New Roman" w:eastAsia="Times New Roman" w:hAnsi="Times New Roman"/>
      <w:sz w:val="28"/>
    </w:rPr>
  </w:style>
  <w:style w:type="paragraph" w:styleId="ListBullet">
    <w:name w:val="List Bullet"/>
    <w:basedOn w:val="Normal"/>
    <w:autoRedefine/>
    <w:semiHidden/>
    <w:rsid w:val="00D63DFB"/>
    <w:pPr>
      <w:spacing w:after="0" w:line="240" w:lineRule="auto"/>
    </w:pPr>
    <w:rPr>
      <w:rFonts w:ascii="Comic Sans MS" w:eastAsia="Times New Roman" w:hAnsi="Comic Sans MS"/>
      <w:b/>
      <w:sz w:val="24"/>
    </w:rPr>
  </w:style>
  <w:style w:type="character" w:styleId="Hyperlink">
    <w:name w:val="Hyperlink"/>
    <w:semiHidden/>
    <w:rsid w:val="00D63DFB"/>
    <w:rPr>
      <w:color w:val="0000FF"/>
      <w:u w:val="single"/>
    </w:rPr>
  </w:style>
  <w:style w:type="paragraph" w:styleId="BlockText">
    <w:name w:val="Block Text"/>
    <w:basedOn w:val="Normal"/>
    <w:semiHidden/>
    <w:rsid w:val="00D63DFB"/>
    <w:pPr>
      <w:spacing w:after="0" w:line="240" w:lineRule="auto"/>
      <w:ind w:left="-720" w:right="-694"/>
    </w:pPr>
    <w:rPr>
      <w:rFonts w:ascii="Comic Sans MS" w:eastAsia="Times New Roman" w:hAnsi="Comic Sans MS"/>
      <w:sz w:val="24"/>
    </w:rPr>
  </w:style>
  <w:style w:type="paragraph" w:styleId="BodyTextIndent2">
    <w:name w:val="Body Text Indent 2"/>
    <w:basedOn w:val="Normal"/>
    <w:semiHidden/>
    <w:rsid w:val="00D63DFB"/>
    <w:pPr>
      <w:spacing w:after="0" w:line="240" w:lineRule="auto"/>
      <w:ind w:left="-720"/>
    </w:pPr>
    <w:rPr>
      <w:rFonts w:ascii="Times New Roman" w:eastAsia="Times New Roman" w:hAnsi="Times New Roman"/>
      <w:sz w:val="24"/>
    </w:rPr>
  </w:style>
  <w:style w:type="paragraph" w:customStyle="1" w:styleId="H1">
    <w:name w:val="H1"/>
    <w:basedOn w:val="Normal"/>
    <w:next w:val="Normal"/>
    <w:rsid w:val="00D63DFB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</w:rPr>
  </w:style>
  <w:style w:type="paragraph" w:customStyle="1" w:styleId="H6">
    <w:name w:val="H6"/>
    <w:basedOn w:val="Normal"/>
    <w:next w:val="Normal"/>
    <w:rsid w:val="00D63DFB"/>
    <w:pPr>
      <w:keepNext/>
      <w:spacing w:before="100" w:after="100" w:line="240" w:lineRule="auto"/>
      <w:outlineLvl w:val="6"/>
    </w:pPr>
    <w:rPr>
      <w:rFonts w:ascii="Times New Roman" w:eastAsia="Times New Roman" w:hAnsi="Times New Roman"/>
      <w:b/>
      <w:snapToGrid w:val="0"/>
      <w:sz w:val="16"/>
    </w:rPr>
  </w:style>
  <w:style w:type="paragraph" w:customStyle="1" w:styleId="H4">
    <w:name w:val="H4"/>
    <w:basedOn w:val="Normal"/>
    <w:next w:val="Normal"/>
    <w:rsid w:val="00D63DFB"/>
    <w:pPr>
      <w:keepNext/>
      <w:spacing w:before="100" w:after="100" w:line="240" w:lineRule="auto"/>
      <w:outlineLvl w:val="4"/>
    </w:pPr>
    <w:rPr>
      <w:rFonts w:ascii="Times New Roman" w:eastAsia="Times New Roman" w:hAnsi="Times New Roman"/>
      <w:b/>
      <w:snapToGrid w:val="0"/>
      <w:sz w:val="24"/>
    </w:rPr>
  </w:style>
  <w:style w:type="table" w:styleId="TableGrid">
    <w:name w:val="Table Grid"/>
    <w:basedOn w:val="TableNormal"/>
    <w:uiPriority w:val="59"/>
    <w:rsid w:val="00A47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0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lanwenog-sheep.co.uk" TargetMode="External"/><Relationship Id="rId2" Type="http://schemas.openxmlformats.org/officeDocument/2006/relationships/hyperlink" Target="mailto:secretary@llanwenog-sheep.co.uk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yth\Documents\Cymdeithas%20Defaid%20Llanwenog\Templates\Ewe%20Registr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7F248-7355-4C05-98EC-DF91770E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Ewe Registration Template.dotx</Template>
  <TotalTime>14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 May 2012</vt:lpstr>
    </vt:vector>
  </TitlesOfParts>
  <Company/>
  <LinksUpToDate>false</LinksUpToDate>
  <CharactersWithSpaces>586</CharactersWithSpaces>
  <SharedDoc>false</SharedDoc>
  <HLinks>
    <vt:vector size="12" baseType="variant">
      <vt:variant>
        <vt:i4>1572940</vt:i4>
      </vt:variant>
      <vt:variant>
        <vt:i4>3</vt:i4>
      </vt:variant>
      <vt:variant>
        <vt:i4>0</vt:i4>
      </vt:variant>
      <vt:variant>
        <vt:i4>5</vt:i4>
      </vt:variant>
      <vt:variant>
        <vt:lpwstr>http://www.llanwenog-sheep.co.uk/</vt:lpwstr>
      </vt:variant>
      <vt:variant>
        <vt:lpwstr/>
      </vt:variant>
      <vt:variant>
        <vt:i4>3932167</vt:i4>
      </vt:variant>
      <vt:variant>
        <vt:i4>0</vt:i4>
      </vt:variant>
      <vt:variant>
        <vt:i4>0</vt:i4>
      </vt:variant>
      <vt:variant>
        <vt:i4>5</vt:i4>
      </vt:variant>
      <vt:variant>
        <vt:lpwstr>mailto:secretary@llanwenog-sheep.co.ukm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May 2012</dc:title>
  <dc:creator>Delyth</dc:creator>
  <cp:lastModifiedBy>Delyth Williams</cp:lastModifiedBy>
  <cp:revision>8</cp:revision>
  <cp:lastPrinted>2017-06-20T21:52:00Z</cp:lastPrinted>
  <dcterms:created xsi:type="dcterms:W3CDTF">2022-02-10T12:27:00Z</dcterms:created>
  <dcterms:modified xsi:type="dcterms:W3CDTF">2022-02-10T12:41:00Z</dcterms:modified>
</cp:coreProperties>
</file>