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0E89" w14:textId="77777777" w:rsidR="00BB6D11" w:rsidRPr="00957EEC" w:rsidRDefault="00BB6D11" w:rsidP="00BB6D11">
      <w:pPr>
        <w:pStyle w:val="LO-Normal"/>
        <w:pageBreakBefore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APPLICATION FOR MEMBERSHIP /</w:t>
      </w:r>
      <w:r w:rsidRPr="00957EEC">
        <w:rPr>
          <w:rFonts w:asciiTheme="minorHAnsi" w:hAnsiTheme="minorHAnsi" w:cstheme="minorHAnsi"/>
          <w:b/>
          <w:sz w:val="28"/>
          <w:szCs w:val="28"/>
        </w:rPr>
        <w:t xml:space="preserve"> CAIS AM AELODAETH</w:t>
      </w:r>
    </w:p>
    <w:p w14:paraId="2474A8EA" w14:textId="73908ACC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Full Name /</w:t>
      </w:r>
      <w:r w:rsidRPr="00957EEC">
        <w:rPr>
          <w:rFonts w:asciiTheme="minorHAnsi" w:hAnsiTheme="minorHAnsi" w:cstheme="minorHAnsi"/>
          <w:b/>
          <w:sz w:val="28"/>
          <w:szCs w:val="28"/>
        </w:rPr>
        <w:t xml:space="preserve"> Enw </w:t>
      </w:r>
      <w:proofErr w:type="gramStart"/>
      <w:r w:rsidRPr="00957EEC">
        <w:rPr>
          <w:rFonts w:asciiTheme="minorHAnsi" w:hAnsiTheme="minorHAnsi" w:cstheme="minorHAnsi"/>
          <w:b/>
          <w:sz w:val="28"/>
          <w:szCs w:val="28"/>
        </w:rPr>
        <w:t>Llawn :</w:t>
      </w:r>
      <w:proofErr w:type="gram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57EE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…………………………………………………………………….......</w:t>
      </w:r>
      <w:r>
        <w:rPr>
          <w:rFonts w:asciiTheme="minorHAnsi" w:hAnsiTheme="minorHAnsi" w:cstheme="minorHAnsi"/>
          <w:sz w:val="28"/>
          <w:szCs w:val="28"/>
        </w:rPr>
        <w:t>.........</w:t>
      </w:r>
    </w:p>
    <w:p w14:paraId="2A80D853" w14:textId="0B29A268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Address /</w:t>
      </w:r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Cyfeiriad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>:</w:t>
      </w:r>
      <w:r w:rsidRPr="00957EEC">
        <w:rPr>
          <w:rFonts w:asciiTheme="minorHAnsi" w:hAnsiTheme="minorHAnsi" w:cstheme="minorHAnsi"/>
          <w:sz w:val="28"/>
          <w:szCs w:val="28"/>
        </w:rPr>
        <w:t xml:space="preserve">  …………………………………………………………………………......</w:t>
      </w:r>
      <w:r>
        <w:rPr>
          <w:rFonts w:asciiTheme="minorHAnsi" w:hAnsiTheme="minorHAnsi" w:cstheme="minorHAnsi"/>
          <w:sz w:val="28"/>
          <w:szCs w:val="28"/>
        </w:rPr>
        <w:t>...........</w:t>
      </w:r>
    </w:p>
    <w:p w14:paraId="2BF7AE49" w14:textId="5A9D27CE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957EE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……………………………………………………………………………………………….................</w:t>
      </w:r>
      <w:r>
        <w:rPr>
          <w:rFonts w:asciiTheme="minorHAnsi" w:hAnsiTheme="minorHAnsi" w:cstheme="minorHAnsi"/>
          <w:sz w:val="28"/>
          <w:szCs w:val="28"/>
        </w:rPr>
        <w:t>.............</w:t>
      </w:r>
    </w:p>
    <w:p w14:paraId="57E600F5" w14:textId="574831A4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Post Code /</w:t>
      </w:r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Côd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957EEC">
        <w:rPr>
          <w:rFonts w:asciiTheme="minorHAnsi" w:hAnsiTheme="minorHAnsi" w:cstheme="minorHAnsi"/>
          <w:b/>
          <w:sz w:val="28"/>
          <w:szCs w:val="28"/>
        </w:rPr>
        <w:t>Post:</w:t>
      </w:r>
      <w:r w:rsidRPr="00957EEC">
        <w:rPr>
          <w:rFonts w:asciiTheme="minorHAnsi" w:hAnsiTheme="minorHAnsi" w:cstheme="minorHAnsi"/>
          <w:sz w:val="28"/>
          <w:szCs w:val="28"/>
        </w:rPr>
        <w:t xml:space="preserve"> ..</w:t>
      </w:r>
      <w:proofErr w:type="gramEnd"/>
      <w:r w:rsidRPr="00957EE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……………………………………………………………………….......</w:t>
      </w:r>
      <w:r>
        <w:rPr>
          <w:rFonts w:asciiTheme="minorHAnsi" w:hAnsiTheme="minorHAnsi" w:cstheme="minorHAnsi"/>
          <w:sz w:val="28"/>
          <w:szCs w:val="28"/>
        </w:rPr>
        <w:t>..........</w:t>
      </w:r>
    </w:p>
    <w:p w14:paraId="2DBF9A10" w14:textId="5A0CFD9A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Telephone No /</w:t>
      </w:r>
      <w:r w:rsidRPr="00957EEC">
        <w:rPr>
          <w:rFonts w:asciiTheme="minorHAnsi" w:hAnsiTheme="minorHAnsi" w:cstheme="minorHAnsi"/>
          <w:b/>
          <w:sz w:val="28"/>
          <w:szCs w:val="28"/>
        </w:rPr>
        <w:t xml:space="preserve"> Rhif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ffôn</w:t>
      </w:r>
      <w:proofErr w:type="spellEnd"/>
      <w:proofErr w:type="gramStart"/>
      <w:r w:rsidRPr="00957EEC">
        <w:rPr>
          <w:rFonts w:asciiTheme="minorHAnsi" w:hAnsiTheme="minorHAnsi" w:cstheme="minorHAnsi"/>
          <w:sz w:val="28"/>
          <w:szCs w:val="28"/>
        </w:rPr>
        <w:t xml:space="preserve"> :…</w:t>
      </w:r>
      <w:proofErr w:type="gramEnd"/>
      <w:r w:rsidRPr="00957EEC">
        <w:rPr>
          <w:rFonts w:asciiTheme="minorHAnsi" w:hAnsiTheme="minorHAnsi" w:cstheme="minorHAnsi"/>
          <w:sz w:val="28"/>
          <w:szCs w:val="28"/>
        </w:rPr>
        <w:t xml:space="preserve">……………………………   </w:t>
      </w:r>
      <w:r w:rsidRPr="00E049B1">
        <w:rPr>
          <w:rFonts w:asciiTheme="minorHAnsi" w:hAnsiTheme="minorHAnsi" w:cstheme="minorHAnsi"/>
          <w:b/>
          <w:sz w:val="28"/>
          <w:szCs w:val="28"/>
        </w:rPr>
        <w:t>Mobile:</w:t>
      </w:r>
      <w:r w:rsidRPr="00957EEC">
        <w:rPr>
          <w:rFonts w:asciiTheme="minorHAnsi" w:hAnsiTheme="minorHAnsi" w:cstheme="minorHAnsi"/>
          <w:sz w:val="28"/>
          <w:szCs w:val="28"/>
        </w:rPr>
        <w:t xml:space="preserve">  …………………….......</w:t>
      </w:r>
      <w:r>
        <w:rPr>
          <w:rFonts w:asciiTheme="minorHAnsi" w:hAnsiTheme="minorHAnsi" w:cstheme="minorHAnsi"/>
          <w:sz w:val="28"/>
          <w:szCs w:val="28"/>
        </w:rPr>
        <w:t>.....</w:t>
      </w:r>
    </w:p>
    <w:p w14:paraId="2A86103C" w14:textId="2D76172F" w:rsidR="00BB6D11" w:rsidRPr="00957EEC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proofErr w:type="gramStart"/>
      <w:r w:rsidRPr="00642AA4">
        <w:rPr>
          <w:rFonts w:asciiTheme="minorHAnsi" w:hAnsiTheme="minorHAnsi" w:cstheme="minorHAnsi"/>
          <w:bCs/>
          <w:sz w:val="28"/>
          <w:szCs w:val="28"/>
        </w:rPr>
        <w:t>Email  /</w:t>
      </w:r>
      <w:proofErr w:type="gram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Ebost</w:t>
      </w:r>
      <w:r>
        <w:rPr>
          <w:rFonts w:asciiTheme="minorHAnsi" w:hAnsiTheme="minorHAnsi" w:cstheme="minorHAnsi"/>
          <w:sz w:val="28"/>
          <w:szCs w:val="28"/>
        </w:rPr>
        <w:t>: ..</w:t>
      </w:r>
      <w:r w:rsidRPr="00957EE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………………………………………………………………………................</w:t>
      </w:r>
      <w:r>
        <w:rPr>
          <w:rFonts w:asciiTheme="minorHAnsi" w:hAnsiTheme="minorHAnsi" w:cstheme="minorHAnsi"/>
          <w:sz w:val="28"/>
          <w:szCs w:val="28"/>
        </w:rPr>
        <w:t>...........</w:t>
      </w:r>
    </w:p>
    <w:p w14:paraId="7BC658C1" w14:textId="4968CBF3" w:rsidR="00BB6D11" w:rsidRPr="00957EEC" w:rsidRDefault="00BB6D11" w:rsidP="00BB6D11">
      <w:pPr>
        <w:pStyle w:val="LO-Normal"/>
        <w:rPr>
          <w:rFonts w:asciiTheme="minorHAnsi" w:hAnsiTheme="minorHAnsi" w:cstheme="minorHAnsi"/>
          <w:b/>
          <w:sz w:val="28"/>
          <w:szCs w:val="28"/>
        </w:rPr>
      </w:pPr>
      <w:r w:rsidRPr="00642AA4">
        <w:rPr>
          <w:rFonts w:asciiTheme="minorHAnsi" w:hAnsiTheme="minorHAnsi" w:cstheme="minorHAnsi"/>
          <w:bCs/>
          <w:sz w:val="28"/>
          <w:szCs w:val="28"/>
        </w:rPr>
        <w:t>I wish to become a member of the Llanwenog Sheep Society and agree to the following</w:t>
      </w:r>
      <w:r w:rsidR="00AE3375" w:rsidRPr="00642AA4">
        <w:rPr>
          <w:rFonts w:asciiTheme="minorHAnsi" w:hAnsiTheme="minorHAnsi" w:cstheme="minorHAnsi"/>
          <w:bCs/>
          <w:sz w:val="28"/>
          <w:szCs w:val="28"/>
        </w:rPr>
        <w:t xml:space="preserve"> /</w:t>
      </w:r>
      <w:r w:rsidR="00AE337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Carwn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ymaelodi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yn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aelod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o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gymdeithas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Pr="00957EEC">
        <w:rPr>
          <w:rFonts w:asciiTheme="minorHAnsi" w:hAnsiTheme="minorHAnsi" w:cstheme="minorHAnsi"/>
          <w:b/>
          <w:sz w:val="28"/>
          <w:szCs w:val="28"/>
        </w:rPr>
        <w:t>efaid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Ll</w:t>
      </w:r>
      <w:r w:rsidRPr="00957EEC">
        <w:rPr>
          <w:rFonts w:asciiTheme="minorHAnsi" w:hAnsiTheme="minorHAnsi" w:cstheme="minorHAnsi"/>
          <w:b/>
          <w:sz w:val="28"/>
          <w:szCs w:val="28"/>
        </w:rPr>
        <w:t>lanwenog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gan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957EEC">
        <w:rPr>
          <w:rFonts w:asciiTheme="minorHAnsi" w:hAnsiTheme="minorHAnsi" w:cstheme="minorHAnsi"/>
          <w:b/>
          <w:sz w:val="28"/>
          <w:szCs w:val="28"/>
        </w:rPr>
        <w:t>gytuno</w:t>
      </w:r>
      <w:proofErr w:type="spellEnd"/>
      <w:r w:rsidRPr="00957E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957EEC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>:-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6"/>
        <w:gridCol w:w="6718"/>
        <w:gridCol w:w="976"/>
        <w:gridCol w:w="903"/>
      </w:tblGrid>
      <w:tr w:rsidR="00BB6D11" w:rsidRPr="00402F59" w14:paraId="1AD80525" w14:textId="77777777" w:rsidTr="00A71BC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47F182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08B268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B14A1A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402F59">
              <w:rPr>
                <w:rFonts w:asciiTheme="minorHAnsi" w:hAnsiTheme="minorHAnsi" w:cstheme="minorHAnsi"/>
                <w:sz w:val="28"/>
                <w:szCs w:val="28"/>
              </w:rPr>
              <w:t xml:space="preserve">Yes / </w:t>
            </w:r>
            <w:proofErr w:type="spellStart"/>
            <w:r w:rsidRPr="008E25AE">
              <w:rPr>
                <w:rFonts w:asciiTheme="minorHAnsi" w:hAnsiTheme="minorHAnsi" w:cstheme="minorHAnsi"/>
                <w:b/>
                <w:sz w:val="28"/>
                <w:szCs w:val="28"/>
              </w:rPr>
              <w:t>Gwnaf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749DD7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402F59">
              <w:rPr>
                <w:rFonts w:asciiTheme="minorHAnsi" w:hAnsiTheme="minorHAnsi" w:cstheme="minorHAnsi"/>
                <w:sz w:val="28"/>
                <w:szCs w:val="28"/>
              </w:rPr>
              <w:t xml:space="preserve">No / </w:t>
            </w:r>
            <w:r w:rsidRPr="008E25A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 </w:t>
            </w:r>
            <w:proofErr w:type="spellStart"/>
            <w:r w:rsidRPr="008E25AE">
              <w:rPr>
                <w:rFonts w:asciiTheme="minorHAnsi" w:hAnsiTheme="minorHAnsi" w:cstheme="minorHAnsi"/>
                <w:b/>
                <w:sz w:val="28"/>
                <w:szCs w:val="28"/>
              </w:rPr>
              <w:t>wnaf</w:t>
            </w:r>
            <w:proofErr w:type="spellEnd"/>
          </w:p>
        </w:tc>
      </w:tr>
      <w:tr w:rsidR="00BB6D11" w:rsidRPr="00402F59" w14:paraId="44D7C72C" w14:textId="77777777" w:rsidTr="00A71BC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4A0D38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402F59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EA00B2" w14:textId="77777777" w:rsidR="00BB6D11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402F59">
              <w:rPr>
                <w:rFonts w:asciiTheme="minorHAnsi" w:hAnsiTheme="minorHAnsi" w:cstheme="minorHAnsi"/>
                <w:sz w:val="28"/>
                <w:szCs w:val="28"/>
              </w:rPr>
              <w:t xml:space="preserve"> I will abide by the rules and regulations of the Society / </w:t>
            </w:r>
          </w:p>
          <w:p w14:paraId="7F29A778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</w:t>
            </w:r>
            <w:r w:rsidRPr="00402F59">
              <w:rPr>
                <w:rFonts w:asciiTheme="minorHAnsi" w:hAnsiTheme="minorHAnsi" w:cstheme="minorHAnsi"/>
                <w:b/>
                <w:sz w:val="28"/>
                <w:szCs w:val="28"/>
              </w:rPr>
              <w:t>adw</w:t>
            </w:r>
            <w:proofErr w:type="spellEnd"/>
            <w:r w:rsidRPr="00402F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at </w:t>
            </w:r>
            <w:proofErr w:type="spellStart"/>
            <w:r w:rsidRPr="00402F59">
              <w:rPr>
                <w:rFonts w:asciiTheme="minorHAnsi" w:hAnsiTheme="minorHAnsi" w:cstheme="minorHAnsi"/>
                <w:b/>
                <w:sz w:val="28"/>
                <w:szCs w:val="28"/>
              </w:rPr>
              <w:t>reolau</w:t>
            </w:r>
            <w:proofErr w:type="spellEnd"/>
            <w:r w:rsidRPr="00402F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 </w:t>
            </w:r>
            <w:proofErr w:type="spellStart"/>
            <w:r w:rsidRPr="00402F59">
              <w:rPr>
                <w:rFonts w:asciiTheme="minorHAnsi" w:hAnsiTheme="minorHAnsi" w:cstheme="minorHAnsi"/>
                <w:b/>
                <w:sz w:val="28"/>
                <w:szCs w:val="28"/>
              </w:rPr>
              <w:t>Gymdeithas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A9BB4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0444FF" w14:textId="77777777" w:rsidR="00BB6D11" w:rsidRPr="00402F59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6D11" w:rsidRPr="00957EEC" w14:paraId="41F41668" w14:textId="77777777" w:rsidTr="00A71BC3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D55DB8" w14:textId="59696090" w:rsidR="00BB6D11" w:rsidRPr="00957EEC" w:rsidRDefault="00A71BC3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BB6D11" w:rsidRPr="00957EE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A7942A5" w14:textId="77777777" w:rsidR="00BB6D11" w:rsidRPr="00957EEC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FE95DF" w14:textId="44019B07" w:rsidR="00BB6D11" w:rsidRPr="00957EEC" w:rsidRDefault="00BB6D11" w:rsidP="00A71BC3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957EEC">
              <w:rPr>
                <w:rFonts w:asciiTheme="minorHAnsi" w:hAnsiTheme="minorHAnsi" w:cstheme="minorHAnsi"/>
                <w:sz w:val="28"/>
                <w:szCs w:val="28"/>
              </w:rPr>
              <w:t>I agree to my name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957EEC">
              <w:rPr>
                <w:rFonts w:asciiTheme="minorHAnsi" w:hAnsiTheme="minorHAnsi" w:cstheme="minorHAnsi"/>
                <w:sz w:val="28"/>
                <w:szCs w:val="28"/>
              </w:rPr>
              <w:t>address,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57EEC">
              <w:rPr>
                <w:rFonts w:asciiTheme="minorHAnsi" w:hAnsiTheme="minorHAnsi" w:cstheme="minorHAnsi"/>
                <w:sz w:val="28"/>
                <w:szCs w:val="28"/>
              </w:rPr>
              <w:t>telephone number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mobile, Email address</w:t>
            </w:r>
            <w:r w:rsidRPr="00957EEC">
              <w:rPr>
                <w:rFonts w:asciiTheme="minorHAnsi" w:hAnsiTheme="minorHAnsi" w:cstheme="minorHAnsi"/>
                <w:sz w:val="28"/>
                <w:szCs w:val="28"/>
              </w:rPr>
              <w:t xml:space="preserve"> and flock details being included on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Society’s Members List on the website; in the Society’s Flock Book; to the NSA and/or RBST as required; to potential purchasers of Llanwenog Sheep </w:t>
            </w:r>
            <w:r w:rsidR="0065440C">
              <w:rPr>
                <w:rFonts w:asciiTheme="minorHAnsi" w:hAnsiTheme="minorHAnsi" w:cstheme="minorHAnsi"/>
                <w:sz w:val="28"/>
                <w:szCs w:val="28"/>
              </w:rPr>
              <w:t>as per code cho</w:t>
            </w:r>
            <w:r w:rsidR="00AC38DE">
              <w:rPr>
                <w:rFonts w:asciiTheme="minorHAnsi" w:hAnsiTheme="minorHAnsi" w:cstheme="minorHAnsi"/>
                <w:sz w:val="28"/>
                <w:szCs w:val="28"/>
              </w:rPr>
              <w:t>sen from below.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957EEC">
              <w:rPr>
                <w:rFonts w:asciiTheme="minorHAnsi" w:hAnsiTheme="minorHAnsi" w:cstheme="minorHAnsi"/>
                <w:sz w:val="28"/>
                <w:szCs w:val="28"/>
              </w:rPr>
              <w:t xml:space="preserve">/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Rwy’n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cytuno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bod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fy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enw,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cyfeiriad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rhif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ffôn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ffôn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symudol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cyfeiriad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e-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bost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manylion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diadell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yn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cael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eu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cynnwys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ar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Restr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Aelodau’r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Gymdeithas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ar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wefan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; yn Llyfr y Floc y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Gymdeithas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; i'r NSA a /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neu'r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RBST yn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ôl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yr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angen;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ddarpar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brynwyr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Defaid Llanwenog yn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unol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â'r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cod a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ddewisir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oddi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isod</w:t>
            </w:r>
            <w:proofErr w:type="spellEnd"/>
            <w:r w:rsidR="00080C2C" w:rsidRPr="00080C2C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C8755C" w14:textId="77777777" w:rsidR="00BB6D11" w:rsidRPr="00957EEC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4B3319" w14:textId="77777777" w:rsidR="00BB6D11" w:rsidRPr="00957EEC" w:rsidRDefault="00BB6D11" w:rsidP="00E322B1">
            <w:pPr>
              <w:keepNext/>
              <w:pBdr>
                <w:top w:val="nil"/>
                <w:left w:val="nil"/>
                <w:bottom w:val="nil"/>
                <w:right w:val="nil"/>
              </w:pBdr>
              <w:suppressAutoHyphens/>
              <w:spacing w:after="0" w:line="100" w:lineRule="atLeast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C0C62D5" w14:textId="77777777" w:rsidR="00BB6D11" w:rsidRDefault="00BB6D11" w:rsidP="00BB6D11"/>
    <w:p w14:paraId="1238510F" w14:textId="77777777" w:rsidR="00BB6D11" w:rsidRDefault="00BB6D11" w:rsidP="00BB6D11">
      <w:r>
        <w:rPr>
          <w:noProof/>
        </w:rPr>
        <w:lastRenderedPageBreak/>
        <w:drawing>
          <wp:inline distT="0" distB="0" distL="0" distR="0" wp14:anchorId="68BE6169" wp14:editId="6AABEABC">
            <wp:extent cx="6840855" cy="2118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591639" wp14:editId="54B66013">
            <wp:extent cx="6840855" cy="836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7176" w14:textId="77777777" w:rsidR="00BB6D11" w:rsidRDefault="00BB6D11" w:rsidP="00BB6D11"/>
    <w:p w14:paraId="7B2F7A81" w14:textId="519FF399" w:rsidR="00BB6D11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  <w:r w:rsidRPr="000764D2">
        <w:rPr>
          <w:rFonts w:asciiTheme="minorHAnsi" w:hAnsiTheme="minorHAnsi" w:cstheme="minorHAnsi"/>
          <w:sz w:val="28"/>
          <w:szCs w:val="28"/>
        </w:rPr>
        <w:t>Signed /</w:t>
      </w:r>
      <w:r w:rsidRPr="000764D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0764D2">
        <w:rPr>
          <w:rFonts w:asciiTheme="minorHAnsi" w:hAnsiTheme="minorHAnsi" w:cstheme="minorHAnsi"/>
          <w:b/>
          <w:sz w:val="28"/>
          <w:szCs w:val="28"/>
        </w:rPr>
        <w:t>Arwyddyd</w:t>
      </w:r>
      <w:proofErr w:type="spellEnd"/>
      <w:r w:rsidR="00F0605F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Pr="000764D2">
        <w:rPr>
          <w:rFonts w:asciiTheme="minorHAnsi" w:hAnsiTheme="minorHAnsi" w:cstheme="minorHAnsi"/>
          <w:sz w:val="28"/>
          <w:szCs w:val="28"/>
        </w:rPr>
        <w:t>…………………………………….…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……………………………………………….</w:t>
      </w:r>
      <w:r w:rsidRPr="000764D2">
        <w:rPr>
          <w:rFonts w:asciiTheme="minorHAnsi" w:hAnsiTheme="minorHAnsi" w:cstheme="minorHAnsi"/>
          <w:sz w:val="28"/>
          <w:szCs w:val="28"/>
        </w:rPr>
        <w:t xml:space="preserve">… </w:t>
      </w:r>
    </w:p>
    <w:p w14:paraId="677BA15E" w14:textId="77777777" w:rsidR="00BB6D11" w:rsidRPr="000764D2" w:rsidRDefault="00BB6D11" w:rsidP="00BB6D11">
      <w:pPr>
        <w:pStyle w:val="LO-Normal"/>
        <w:rPr>
          <w:rFonts w:asciiTheme="minorHAnsi" w:hAnsiTheme="minorHAnsi" w:cstheme="minorHAnsi"/>
          <w:sz w:val="28"/>
          <w:szCs w:val="28"/>
        </w:rPr>
      </w:pPr>
    </w:p>
    <w:p w14:paraId="0CEA92C1" w14:textId="5CAABAEA" w:rsidR="00BB6D11" w:rsidRPr="000764D2" w:rsidRDefault="00BB6D11" w:rsidP="00BB6D11">
      <w:pPr>
        <w:pStyle w:val="LO-Normal"/>
        <w:rPr>
          <w:rFonts w:asciiTheme="minorHAnsi" w:hAnsiTheme="minorHAnsi" w:cstheme="minorHAnsi"/>
          <w:b/>
          <w:sz w:val="28"/>
          <w:szCs w:val="28"/>
        </w:rPr>
      </w:pPr>
      <w:r w:rsidRPr="000764D2">
        <w:rPr>
          <w:rFonts w:asciiTheme="minorHAnsi" w:hAnsiTheme="minorHAnsi" w:cstheme="minorHAnsi"/>
          <w:sz w:val="28"/>
          <w:szCs w:val="28"/>
        </w:rPr>
        <w:t>Date /</w:t>
      </w:r>
      <w:r w:rsidRPr="000764D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proofErr w:type="gramStart"/>
      <w:r w:rsidRPr="000764D2">
        <w:rPr>
          <w:rFonts w:asciiTheme="minorHAnsi" w:hAnsiTheme="minorHAnsi" w:cstheme="minorHAnsi"/>
          <w:b/>
          <w:sz w:val="28"/>
          <w:szCs w:val="28"/>
        </w:rPr>
        <w:t>Dyddiad</w:t>
      </w:r>
      <w:proofErr w:type="spellEnd"/>
      <w:r w:rsidRPr="000764D2">
        <w:rPr>
          <w:rFonts w:asciiTheme="minorHAnsi" w:hAnsiTheme="minorHAnsi" w:cstheme="minorHAnsi"/>
          <w:b/>
          <w:sz w:val="28"/>
          <w:szCs w:val="28"/>
        </w:rPr>
        <w:t xml:space="preserve"> :</w:t>
      </w:r>
      <w:proofErr w:type="gramEnd"/>
      <w:r w:rsidR="00F060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764D2">
        <w:rPr>
          <w:rFonts w:asciiTheme="minorHAnsi" w:hAnsiTheme="minorHAnsi" w:cstheme="minorHAnsi"/>
          <w:sz w:val="28"/>
          <w:szCs w:val="28"/>
        </w:rPr>
        <w:t>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…………………………………………………………………………………………….</w:t>
      </w:r>
    </w:p>
    <w:p w14:paraId="1E0CB667" w14:textId="77777777" w:rsidR="00BB6D11" w:rsidRPr="000774D1" w:rsidRDefault="00BB6D11" w:rsidP="00BB6D11">
      <w:pPr>
        <w:rPr>
          <w:rFonts w:ascii="Nevis" w:hAnsi="Nevis"/>
        </w:rPr>
      </w:pPr>
    </w:p>
    <w:p w14:paraId="1B7D26A2" w14:textId="77777777" w:rsidR="00A95090" w:rsidRPr="00C60CC3" w:rsidRDefault="00A95090" w:rsidP="00C60CC3"/>
    <w:sectPr w:rsidR="00A95090" w:rsidRPr="00C60CC3" w:rsidSect="00B45CA7">
      <w:headerReference w:type="default" r:id="rId10"/>
      <w:headerReference w:type="first" r:id="rId11"/>
      <w:pgSz w:w="11907" w:h="16839" w:code="9"/>
      <w:pgMar w:top="567" w:right="1440" w:bottom="868" w:left="1276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C6E2" w14:textId="77777777" w:rsidR="002C41A0" w:rsidRDefault="002C41A0">
      <w:pPr>
        <w:spacing w:after="0" w:line="240" w:lineRule="auto"/>
      </w:pPr>
      <w:r>
        <w:separator/>
      </w:r>
    </w:p>
  </w:endnote>
  <w:endnote w:type="continuationSeparator" w:id="0">
    <w:p w14:paraId="0219F0F8" w14:textId="77777777" w:rsidR="002C41A0" w:rsidRDefault="002C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vis">
    <w:altName w:val="Segoe UI Semibold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6469" w14:textId="77777777" w:rsidR="002C41A0" w:rsidRDefault="002C41A0">
      <w:pPr>
        <w:spacing w:after="0" w:line="240" w:lineRule="auto"/>
      </w:pPr>
      <w:r>
        <w:separator/>
      </w:r>
    </w:p>
  </w:footnote>
  <w:footnote w:type="continuationSeparator" w:id="0">
    <w:p w14:paraId="0B412894" w14:textId="77777777" w:rsidR="002C41A0" w:rsidRDefault="002C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AE4C" w14:textId="77777777" w:rsidR="00DE5FEC" w:rsidRDefault="00DE5FEC">
    <w:pPr>
      <w:spacing w:after="0"/>
      <w:rPr>
        <w:rFonts w:ascii="Nevis" w:eastAsia="Times New Roman" w:hAnsi="Nevis"/>
        <w:sz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16"/>
      <w:gridCol w:w="6927"/>
    </w:tblGrid>
    <w:tr w:rsidR="00DE5FEC" w14:paraId="7F15AE55" w14:textId="77777777">
      <w:trPr>
        <w:trHeight w:val="1988"/>
      </w:trPr>
      <w:tc>
        <w:tcPr>
          <w:tcW w:w="2316" w:type="dxa"/>
        </w:tcPr>
        <w:p w14:paraId="7F15AE4D" w14:textId="77777777" w:rsidR="00DE5FEC" w:rsidRDefault="00B77D8D">
          <w:pPr>
            <w:pStyle w:val="Header"/>
          </w:pPr>
          <w:r>
            <w:rPr>
              <w:rFonts w:ascii="Nevis" w:eastAsia="Times New Roman" w:hAnsi="Nevis"/>
              <w:noProof/>
              <w:sz w:val="28"/>
              <w:lang w:eastAsia="en-GB"/>
            </w:rPr>
            <w:drawing>
              <wp:inline distT="0" distB="0" distL="0" distR="0" wp14:anchorId="7F15AE57" wp14:editId="7F15AE58">
                <wp:extent cx="1333500" cy="1219200"/>
                <wp:effectExtent l="0" t="0" r="0" b="0"/>
                <wp:docPr id="3" name="Picture 3" descr="Llanwenog logo_RBG original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lanwenog logo_RBG original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7" w:type="dxa"/>
        </w:tcPr>
        <w:p w14:paraId="7F15AE4E" w14:textId="77777777" w:rsidR="00DE5FEC" w:rsidRDefault="00DE5FEC">
          <w:pPr>
            <w:spacing w:after="0"/>
            <w:jc w:val="right"/>
            <w:rPr>
              <w:rFonts w:ascii="Nevis" w:eastAsia="Times New Roman" w:hAnsi="Nevis"/>
              <w:sz w:val="24"/>
              <w:lang w:eastAsia="en-GB"/>
            </w:rPr>
          </w:pPr>
          <w:proofErr w:type="spellStart"/>
          <w:r w:rsidRPr="00266103">
            <w:rPr>
              <w:rFonts w:ascii="Nevis" w:eastAsia="Times New Roman" w:hAnsi="Nevis"/>
              <w:sz w:val="24"/>
              <w:lang w:eastAsia="en-GB"/>
            </w:rPr>
            <w:t>Cymdeithas</w:t>
          </w:r>
          <w:proofErr w:type="spellEnd"/>
          <w:r w:rsidRPr="00266103">
            <w:rPr>
              <w:rFonts w:ascii="Nevis" w:eastAsia="Times New Roman" w:hAnsi="Nevis"/>
              <w:sz w:val="24"/>
              <w:lang w:eastAsia="en-GB"/>
            </w:rPr>
            <w:t xml:space="preserve"> Defaid LLANWENOG Sheep Society</w:t>
          </w:r>
        </w:p>
        <w:p w14:paraId="7F15AE4F" w14:textId="77777777" w:rsidR="009F5E1E" w:rsidRPr="009F5E1E" w:rsidRDefault="009F5E1E">
          <w:pPr>
            <w:spacing w:after="0"/>
            <w:jc w:val="right"/>
            <w:rPr>
              <w:rFonts w:ascii="Nevis" w:eastAsia="Times New Roman" w:hAnsi="Nevis"/>
              <w:i/>
              <w:sz w:val="12"/>
            </w:rPr>
          </w:pPr>
        </w:p>
        <w:p w14:paraId="7F15AE50" w14:textId="56A247F4" w:rsidR="00DE5FEC" w:rsidRPr="00F524E7" w:rsidRDefault="00266103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proofErr w:type="spellStart"/>
          <w:r w:rsidRPr="00266103">
            <w:rPr>
              <w:rFonts w:eastAsia="Times New Roman"/>
              <w:i/>
              <w:sz w:val="24"/>
            </w:rPr>
            <w:t>Ysgrifennydd</w:t>
          </w:r>
          <w:proofErr w:type="spellEnd"/>
          <w:r w:rsidRPr="00266103">
            <w:rPr>
              <w:rFonts w:eastAsia="Times New Roman"/>
              <w:i/>
              <w:sz w:val="24"/>
            </w:rPr>
            <w:t xml:space="preserve"> / </w:t>
          </w:r>
          <w:r w:rsidR="00DE5FEC" w:rsidRPr="00266103">
            <w:rPr>
              <w:rFonts w:eastAsia="Times New Roman"/>
              <w:i/>
              <w:sz w:val="24"/>
            </w:rPr>
            <w:t>Secretary</w:t>
          </w:r>
          <w:r w:rsidR="00DE5FEC" w:rsidRPr="00F524E7">
            <w:rPr>
              <w:rFonts w:eastAsia="Times New Roman"/>
              <w:b/>
              <w:sz w:val="24"/>
            </w:rPr>
            <w:t>: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  <w:r w:rsidR="00E54451" w:rsidRPr="00F524E7">
            <w:rPr>
              <w:rFonts w:eastAsia="Times New Roman"/>
              <w:sz w:val="24"/>
            </w:rPr>
            <w:t xml:space="preserve">Mrs </w:t>
          </w:r>
          <w:r w:rsidR="008C6F1C">
            <w:rPr>
              <w:rFonts w:eastAsia="Times New Roman"/>
              <w:sz w:val="24"/>
            </w:rPr>
            <w:t>Annwyl True</w:t>
          </w:r>
          <w:r w:rsidR="00DE5FEC" w:rsidRPr="00F524E7">
            <w:rPr>
              <w:rFonts w:eastAsia="Times New Roman"/>
              <w:sz w:val="24"/>
            </w:rPr>
            <w:t xml:space="preserve"> </w:t>
          </w:r>
        </w:p>
        <w:p w14:paraId="7F15AE51" w14:textId="2759B8F1" w:rsidR="00DE5FEC" w:rsidRPr="00F524E7" w:rsidRDefault="008C6F1C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sz w:val="24"/>
            </w:rPr>
            <w:t xml:space="preserve">Penycoed Farm, </w:t>
          </w:r>
          <w:proofErr w:type="spellStart"/>
          <w:r>
            <w:rPr>
              <w:rFonts w:eastAsia="Times New Roman"/>
              <w:sz w:val="24"/>
            </w:rPr>
            <w:t>Nantycaws</w:t>
          </w:r>
          <w:proofErr w:type="spellEnd"/>
          <w:r>
            <w:rPr>
              <w:rFonts w:eastAsia="Times New Roman"/>
              <w:sz w:val="24"/>
            </w:rPr>
            <w:t>, Carmarthen, SA32 8HD</w:t>
          </w:r>
        </w:p>
        <w:p w14:paraId="7F15AE52" w14:textId="7938E3B4" w:rsidR="00DE5FEC" w:rsidRPr="00F524E7" w:rsidRDefault="008C6F1C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sz w:val="24"/>
            </w:rPr>
            <w:t>07467 378 315</w:t>
          </w:r>
        </w:p>
        <w:p w14:paraId="7F15AE53" w14:textId="77777777" w:rsidR="00DE5FEC" w:rsidRPr="00F524E7" w:rsidRDefault="008C6F1C">
          <w:pPr>
            <w:spacing w:after="0" w:line="240" w:lineRule="auto"/>
            <w:jc w:val="right"/>
            <w:rPr>
              <w:rFonts w:eastAsia="Times New Roman"/>
              <w:sz w:val="24"/>
            </w:rPr>
          </w:pPr>
          <w:hyperlink r:id="rId2" w:history="1">
            <w:r w:rsidR="0082155B" w:rsidRPr="001A428D">
              <w:rPr>
                <w:rStyle w:val="Hyperlink"/>
                <w:rFonts w:eastAsia="Times New Roman"/>
                <w:sz w:val="24"/>
              </w:rPr>
              <w:t>secretary@llanwenog-sheep.co.uk</w:t>
            </w:r>
          </w:hyperlink>
          <w:r w:rsidR="00DE5FEC" w:rsidRPr="00F524E7">
            <w:rPr>
              <w:rFonts w:eastAsia="Times New Roman"/>
              <w:sz w:val="24"/>
            </w:rPr>
            <w:t xml:space="preserve">   </w:t>
          </w:r>
        </w:p>
        <w:p w14:paraId="7F15AE54" w14:textId="77777777" w:rsidR="00DE5FEC" w:rsidRDefault="008C6F1C">
          <w:pPr>
            <w:pStyle w:val="Header"/>
            <w:jc w:val="right"/>
          </w:pPr>
          <w:hyperlink r:id="rId3" w:history="1">
            <w:r w:rsidR="00DE5FEC" w:rsidRPr="00F524E7">
              <w:rPr>
                <w:rFonts w:eastAsia="Times New Roman"/>
                <w:color w:val="0000FF"/>
                <w:sz w:val="24"/>
                <w:u w:val="single"/>
              </w:rPr>
              <w:t>www.llanwenog-sheep.co.uk</w:t>
            </w:r>
          </w:hyperlink>
        </w:p>
      </w:tc>
    </w:tr>
  </w:tbl>
  <w:p w14:paraId="7F15AE56" w14:textId="77777777" w:rsidR="00DE5FEC" w:rsidRDefault="00DE5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30B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467C3"/>
    <w:multiLevelType w:val="hybridMultilevel"/>
    <w:tmpl w:val="0130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106"/>
    <w:multiLevelType w:val="hybridMultilevel"/>
    <w:tmpl w:val="5160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4159"/>
    <w:multiLevelType w:val="multilevel"/>
    <w:tmpl w:val="6F40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81E5D"/>
    <w:multiLevelType w:val="multilevel"/>
    <w:tmpl w:val="4D62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E55B0"/>
    <w:multiLevelType w:val="multilevel"/>
    <w:tmpl w:val="0C96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8F34A0"/>
    <w:multiLevelType w:val="hybridMultilevel"/>
    <w:tmpl w:val="1C10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666C9"/>
    <w:multiLevelType w:val="hybridMultilevel"/>
    <w:tmpl w:val="FFB2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03A2"/>
    <w:multiLevelType w:val="multilevel"/>
    <w:tmpl w:val="1FB8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9755303">
    <w:abstractNumId w:val="0"/>
  </w:num>
  <w:num w:numId="2" w16cid:durableId="1287663046">
    <w:abstractNumId w:val="3"/>
  </w:num>
  <w:num w:numId="3" w16cid:durableId="750347827">
    <w:abstractNumId w:val="4"/>
  </w:num>
  <w:num w:numId="4" w16cid:durableId="1496654143">
    <w:abstractNumId w:val="5"/>
  </w:num>
  <w:num w:numId="5" w16cid:durableId="1849518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4623931">
    <w:abstractNumId w:val="8"/>
  </w:num>
  <w:num w:numId="7" w16cid:durableId="864253428">
    <w:abstractNumId w:val="6"/>
  </w:num>
  <w:num w:numId="8" w16cid:durableId="1439180586">
    <w:abstractNumId w:val="1"/>
  </w:num>
  <w:num w:numId="9" w16cid:durableId="2028290629">
    <w:abstractNumId w:val="7"/>
  </w:num>
  <w:num w:numId="10" w16cid:durableId="2126537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D9"/>
    <w:rsid w:val="00052D2B"/>
    <w:rsid w:val="0006638D"/>
    <w:rsid w:val="00076535"/>
    <w:rsid w:val="00080C2C"/>
    <w:rsid w:val="000851CE"/>
    <w:rsid w:val="000B2A73"/>
    <w:rsid w:val="00182726"/>
    <w:rsid w:val="002253AC"/>
    <w:rsid w:val="00266103"/>
    <w:rsid w:val="0026648F"/>
    <w:rsid w:val="002C41A0"/>
    <w:rsid w:val="002F4616"/>
    <w:rsid w:val="002F77B2"/>
    <w:rsid w:val="00317286"/>
    <w:rsid w:val="003802EE"/>
    <w:rsid w:val="00443EFD"/>
    <w:rsid w:val="00460767"/>
    <w:rsid w:val="004B3684"/>
    <w:rsid w:val="00581AC4"/>
    <w:rsid w:val="005C66A5"/>
    <w:rsid w:val="005D501F"/>
    <w:rsid w:val="00625B7B"/>
    <w:rsid w:val="00642AA4"/>
    <w:rsid w:val="0065440C"/>
    <w:rsid w:val="00655660"/>
    <w:rsid w:val="006D16EE"/>
    <w:rsid w:val="00727F83"/>
    <w:rsid w:val="00772C61"/>
    <w:rsid w:val="0079187D"/>
    <w:rsid w:val="007E775E"/>
    <w:rsid w:val="00813EFA"/>
    <w:rsid w:val="00814542"/>
    <w:rsid w:val="0082155B"/>
    <w:rsid w:val="00830382"/>
    <w:rsid w:val="008436B4"/>
    <w:rsid w:val="00853C39"/>
    <w:rsid w:val="00863815"/>
    <w:rsid w:val="008A250D"/>
    <w:rsid w:val="008B05F7"/>
    <w:rsid w:val="008C6F1C"/>
    <w:rsid w:val="008D12D1"/>
    <w:rsid w:val="008E389D"/>
    <w:rsid w:val="00974E55"/>
    <w:rsid w:val="009C2146"/>
    <w:rsid w:val="009C6FD2"/>
    <w:rsid w:val="009E0722"/>
    <w:rsid w:val="009F5E1E"/>
    <w:rsid w:val="00A47F0A"/>
    <w:rsid w:val="00A70F0C"/>
    <w:rsid w:val="00A71BC3"/>
    <w:rsid w:val="00A95090"/>
    <w:rsid w:val="00AA3CC9"/>
    <w:rsid w:val="00AC38DE"/>
    <w:rsid w:val="00AE3375"/>
    <w:rsid w:val="00B23238"/>
    <w:rsid w:val="00B45CA7"/>
    <w:rsid w:val="00B77D8D"/>
    <w:rsid w:val="00BB6D11"/>
    <w:rsid w:val="00BC53A3"/>
    <w:rsid w:val="00BE08C6"/>
    <w:rsid w:val="00BF75B3"/>
    <w:rsid w:val="00C31205"/>
    <w:rsid w:val="00C60CC3"/>
    <w:rsid w:val="00C7102B"/>
    <w:rsid w:val="00CA1CE2"/>
    <w:rsid w:val="00CB243D"/>
    <w:rsid w:val="00CD45D9"/>
    <w:rsid w:val="00CE0B4E"/>
    <w:rsid w:val="00D2129C"/>
    <w:rsid w:val="00D3668B"/>
    <w:rsid w:val="00D6727F"/>
    <w:rsid w:val="00D96AE9"/>
    <w:rsid w:val="00DD160F"/>
    <w:rsid w:val="00DE5FEC"/>
    <w:rsid w:val="00DF2CCB"/>
    <w:rsid w:val="00E049CC"/>
    <w:rsid w:val="00E45EAA"/>
    <w:rsid w:val="00E54451"/>
    <w:rsid w:val="00EA4187"/>
    <w:rsid w:val="00EF36A1"/>
    <w:rsid w:val="00F0605F"/>
    <w:rsid w:val="00F524E7"/>
    <w:rsid w:val="00F53C9A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5AE27"/>
  <w15:docId w15:val="{31901E26-9B46-4099-9BBB-8238FC50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C2146"/>
    <w:pPr>
      <w:keepNext/>
      <w:ind w:left="-720" w:right="-694"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C2146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8"/>
    </w:rPr>
  </w:style>
  <w:style w:type="paragraph" w:styleId="Heading3">
    <w:name w:val="heading 3"/>
    <w:basedOn w:val="Normal"/>
    <w:next w:val="Normal"/>
    <w:qFormat/>
    <w:rsid w:val="009C2146"/>
    <w:pPr>
      <w:keepNext/>
      <w:tabs>
        <w:tab w:val="left" w:pos="8100"/>
      </w:tabs>
      <w:spacing w:after="0" w:line="240" w:lineRule="auto"/>
      <w:outlineLvl w:val="2"/>
    </w:pPr>
    <w:rPr>
      <w:rFonts w:ascii="Comic Sans MS" w:eastAsia="Times New Roman" w:hAnsi="Comic Sans MS"/>
      <w:b/>
      <w:sz w:val="28"/>
    </w:rPr>
  </w:style>
  <w:style w:type="paragraph" w:styleId="Heading4">
    <w:name w:val="heading 4"/>
    <w:basedOn w:val="Normal"/>
    <w:next w:val="Normal"/>
    <w:qFormat/>
    <w:rsid w:val="009C2146"/>
    <w:pPr>
      <w:keepNext/>
      <w:spacing w:after="0" w:line="240" w:lineRule="auto"/>
      <w:outlineLvl w:val="3"/>
    </w:pPr>
    <w:rPr>
      <w:rFonts w:ascii="Comic Sans MS" w:eastAsia="Times New Roman" w:hAnsi="Comic Sans MS"/>
      <w:sz w:val="28"/>
    </w:rPr>
  </w:style>
  <w:style w:type="paragraph" w:styleId="Heading8">
    <w:name w:val="heading 8"/>
    <w:basedOn w:val="Normal"/>
    <w:next w:val="Normal"/>
    <w:qFormat/>
    <w:rsid w:val="009C2146"/>
    <w:pPr>
      <w:keepNext/>
      <w:spacing w:after="0" w:line="240" w:lineRule="auto"/>
      <w:ind w:left="-720" w:right="-694"/>
      <w:outlineLvl w:val="7"/>
    </w:pPr>
    <w:rPr>
      <w:rFonts w:ascii="Comic Sans MS" w:eastAsia="Times New Roman" w:hAnsi="Comic Sans MS"/>
      <w:b/>
      <w:sz w:val="24"/>
    </w:rPr>
  </w:style>
  <w:style w:type="paragraph" w:styleId="Heading9">
    <w:name w:val="heading 9"/>
    <w:basedOn w:val="Normal"/>
    <w:next w:val="Normal"/>
    <w:qFormat/>
    <w:rsid w:val="009C2146"/>
    <w:pPr>
      <w:keepNext/>
      <w:spacing w:after="0" w:line="240" w:lineRule="auto"/>
      <w:ind w:left="-720"/>
      <w:outlineLvl w:val="8"/>
    </w:pPr>
    <w:rPr>
      <w:rFonts w:ascii="Comic Sans MS" w:eastAsia="Times New Roman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9C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C2146"/>
  </w:style>
  <w:style w:type="paragraph" w:styleId="Footer">
    <w:name w:val="footer"/>
    <w:basedOn w:val="Normal"/>
    <w:unhideWhenUsed/>
    <w:rsid w:val="009C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9C2146"/>
  </w:style>
  <w:style w:type="paragraph" w:styleId="BalloonText">
    <w:name w:val="Balloon Text"/>
    <w:basedOn w:val="Normal"/>
    <w:semiHidden/>
    <w:unhideWhenUsed/>
    <w:rsid w:val="009C2146"/>
    <w:pPr>
      <w:spacing w:after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rsid w:val="009C2146"/>
    <w:rPr>
      <w:rFonts w:ascii="Tahoma" w:hAnsi="Tahoma" w:cs="Calibri"/>
      <w:sz w:val="16"/>
      <w:szCs w:val="16"/>
    </w:rPr>
  </w:style>
  <w:style w:type="paragraph" w:styleId="NoSpacing">
    <w:name w:val="No Spacing"/>
    <w:qFormat/>
    <w:rsid w:val="009C2146"/>
    <w:rPr>
      <w:sz w:val="22"/>
      <w:szCs w:val="22"/>
      <w:lang w:eastAsia="en-US"/>
    </w:rPr>
  </w:style>
  <w:style w:type="paragraph" w:styleId="DocumentMap">
    <w:name w:val="Document Map"/>
    <w:basedOn w:val="Normal"/>
    <w:semiHidden/>
    <w:rsid w:val="009C214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9C2146"/>
    <w:pPr>
      <w:spacing w:after="0"/>
    </w:pPr>
    <w:rPr>
      <w:sz w:val="32"/>
    </w:rPr>
  </w:style>
  <w:style w:type="paragraph" w:styleId="BodyText">
    <w:name w:val="Body Text"/>
    <w:basedOn w:val="Normal"/>
    <w:semiHidden/>
    <w:rsid w:val="009C2146"/>
    <w:pPr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ListBullet">
    <w:name w:val="List Bullet"/>
    <w:basedOn w:val="Normal"/>
    <w:autoRedefine/>
    <w:semiHidden/>
    <w:rsid w:val="009C2146"/>
    <w:pPr>
      <w:spacing w:after="0" w:line="240" w:lineRule="auto"/>
    </w:pPr>
    <w:rPr>
      <w:rFonts w:ascii="Comic Sans MS" w:eastAsia="Times New Roman" w:hAnsi="Comic Sans MS"/>
      <w:b/>
      <w:sz w:val="24"/>
    </w:rPr>
  </w:style>
  <w:style w:type="character" w:styleId="Hyperlink">
    <w:name w:val="Hyperlink"/>
    <w:semiHidden/>
    <w:rsid w:val="009C2146"/>
    <w:rPr>
      <w:color w:val="0000FF"/>
      <w:u w:val="single"/>
    </w:rPr>
  </w:style>
  <w:style w:type="paragraph" w:styleId="BlockText">
    <w:name w:val="Block Text"/>
    <w:basedOn w:val="Normal"/>
    <w:semiHidden/>
    <w:rsid w:val="009C2146"/>
    <w:pPr>
      <w:spacing w:after="0" w:line="240" w:lineRule="auto"/>
      <w:ind w:left="-720" w:right="-694"/>
    </w:pPr>
    <w:rPr>
      <w:rFonts w:ascii="Comic Sans MS" w:eastAsia="Times New Roman" w:hAnsi="Comic Sans MS"/>
      <w:sz w:val="24"/>
    </w:rPr>
  </w:style>
  <w:style w:type="paragraph" w:styleId="BodyTextIndent2">
    <w:name w:val="Body Text Indent 2"/>
    <w:basedOn w:val="Normal"/>
    <w:semiHidden/>
    <w:rsid w:val="009C2146"/>
    <w:pPr>
      <w:spacing w:after="0" w:line="240" w:lineRule="auto"/>
      <w:ind w:left="-720"/>
    </w:pPr>
    <w:rPr>
      <w:rFonts w:ascii="Times New Roman" w:eastAsia="Times New Roman" w:hAnsi="Times New Roman"/>
      <w:sz w:val="24"/>
    </w:rPr>
  </w:style>
  <w:style w:type="paragraph" w:customStyle="1" w:styleId="H1">
    <w:name w:val="H1"/>
    <w:basedOn w:val="Normal"/>
    <w:next w:val="Normal"/>
    <w:rsid w:val="009C2146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</w:rPr>
  </w:style>
  <w:style w:type="paragraph" w:customStyle="1" w:styleId="H6">
    <w:name w:val="H6"/>
    <w:basedOn w:val="Normal"/>
    <w:next w:val="Normal"/>
    <w:rsid w:val="009C2146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</w:rPr>
  </w:style>
  <w:style w:type="paragraph" w:customStyle="1" w:styleId="H4">
    <w:name w:val="H4"/>
    <w:basedOn w:val="Normal"/>
    <w:next w:val="Normal"/>
    <w:rsid w:val="009C2146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</w:rPr>
  </w:style>
  <w:style w:type="table" w:styleId="TableGrid">
    <w:name w:val="Table Grid"/>
    <w:basedOn w:val="TableNormal"/>
    <w:uiPriority w:val="59"/>
    <w:rsid w:val="00A4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A73"/>
    <w:pPr>
      <w:ind w:left="720"/>
      <w:contextualSpacing/>
    </w:pPr>
  </w:style>
  <w:style w:type="paragraph" w:customStyle="1" w:styleId="LO-Normal">
    <w:name w:val="LO-Normal"/>
    <w:rsid w:val="00BB6D11"/>
    <w:pPr>
      <w:keepNext/>
      <w:pBdr>
        <w:top w:val="nil"/>
        <w:left w:val="nil"/>
        <w:bottom w:val="nil"/>
        <w:right w:val="nil"/>
      </w:pBdr>
      <w:suppressAutoHyphens/>
      <w:spacing w:after="200" w:line="276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anwenog-sheep.co.uk" TargetMode="External"/><Relationship Id="rId2" Type="http://schemas.openxmlformats.org/officeDocument/2006/relationships/hyperlink" Target="mailto:secretary@llanwenog-sheep.co.ukm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ffy\LOCALS~1\Temp\Llanwenog%20letterhead%20-%20A4%20portrait%20B%20&amp;%20W%20old%20ver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D5B6-38DC-4E91-87E7-1248F891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Llanwenog letterhead - A4 portrait B &amp; W old ver word.dot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May 2012</vt:lpstr>
    </vt:vector>
  </TitlesOfParts>
  <Company/>
  <LinksUpToDate>false</LinksUpToDate>
  <CharactersWithSpaces>1458</CharactersWithSpaces>
  <SharedDoc>false</SharedDoc>
  <HLinks>
    <vt:vector size="12" baseType="variant">
      <vt:variant>
        <vt:i4>1572940</vt:i4>
      </vt:variant>
      <vt:variant>
        <vt:i4>3</vt:i4>
      </vt:variant>
      <vt:variant>
        <vt:i4>0</vt:i4>
      </vt:variant>
      <vt:variant>
        <vt:i4>5</vt:i4>
      </vt:variant>
      <vt:variant>
        <vt:lpwstr>http://www.llanwenog-sheep.co.uk/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mailto:secretary@llanwenog-sheep.co.ukm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May 2012</dc:title>
  <dc:creator>J Addis</dc:creator>
  <cp:lastModifiedBy>Delyth Williams</cp:lastModifiedBy>
  <cp:revision>3</cp:revision>
  <cp:lastPrinted>2015-08-19T21:48:00Z</cp:lastPrinted>
  <dcterms:created xsi:type="dcterms:W3CDTF">2022-11-16T10:50:00Z</dcterms:created>
  <dcterms:modified xsi:type="dcterms:W3CDTF">2022-11-16T10:50:00Z</dcterms:modified>
</cp:coreProperties>
</file>